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2C9F1" w14:textId="74299287" w:rsidR="00A836CC" w:rsidRDefault="009A445B" w:rsidP="00A836CC">
      <w:pPr>
        <w:pStyle w:val="KeinLeerraum"/>
        <w:rPr>
          <w:b/>
          <w:lang w:val="de-AT"/>
        </w:rPr>
      </w:pPr>
      <w:r>
        <w:rPr>
          <w:rFonts w:ascii="Lucida Grande" w:eastAsia="Times New Roman" w:hAnsi="Lucida Grande" w:cs="Lucida Grande"/>
          <w:b/>
          <w:color w:val="004D8F"/>
          <w:sz w:val="40"/>
          <w:szCs w:val="40"/>
          <w:lang w:val="de-AT" w:eastAsia="de-AT"/>
        </w:rPr>
        <w:t>Cortometraje</w:t>
      </w:r>
      <w:r w:rsidRPr="009A445B">
        <w:rPr>
          <w:rFonts w:ascii="Lucida Grande" w:eastAsia="Times New Roman" w:hAnsi="Lucida Grande" w:cs="Lucida Grande"/>
          <w:b/>
          <w:color w:val="004D8F"/>
          <w:sz w:val="40"/>
          <w:szCs w:val="40"/>
          <w:lang w:val="de-AT" w:eastAsia="de-AT"/>
        </w:rPr>
        <w:t>: La entrevista</w:t>
      </w:r>
    </w:p>
    <w:p w14:paraId="34EC2D12" w14:textId="77777777" w:rsidR="00554797" w:rsidRPr="00554797" w:rsidRDefault="00554797" w:rsidP="00554797">
      <w:pPr>
        <w:pStyle w:val="EinfacherAbsatz"/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  <w:lang w:val="de-AT"/>
        </w:rPr>
      </w:pPr>
      <w:bookmarkStart w:id="0" w:name="_GoBack"/>
      <w:bookmarkEnd w:id="0"/>
    </w:p>
    <w:p w14:paraId="37470ADB" w14:textId="6E661146" w:rsidR="009A445B" w:rsidRDefault="00236947" w:rsidP="009A445B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</w:pPr>
      <w:hyperlink r:id="rId8" w:history="1">
        <w:r w:rsidR="0026142A" w:rsidRPr="0026142A">
          <w:rPr>
            <w:rStyle w:val="links"/>
            <w:rFonts w:ascii="Lucida Grande" w:hAnsi="Lucida Grande" w:cs="Lucida Grande"/>
            <w:sz w:val="20"/>
            <w:szCs w:val="20"/>
            <w:lang w:val="de-AT"/>
          </w:rPr>
          <w:t>Link z</w:t>
        </w:r>
        <w:r w:rsidR="00554797" w:rsidRPr="0026142A">
          <w:rPr>
            <w:rStyle w:val="links"/>
            <w:rFonts w:ascii="Lucida Grande" w:hAnsi="Lucida Grande" w:cs="Lucida Grande"/>
            <w:sz w:val="20"/>
            <w:szCs w:val="20"/>
            <w:lang w:val="de-AT"/>
          </w:rPr>
          <w:t>um Video</w:t>
        </w:r>
      </w:hyperlink>
      <w:r w:rsidR="009A445B" w:rsidRPr="00CD123A">
        <w:rPr>
          <w:rStyle w:val="links"/>
          <w:rFonts w:ascii="Lucida Grande" w:hAnsi="Lucida Grande" w:cs="Lucida Grande"/>
          <w:i/>
          <w:sz w:val="20"/>
          <w:szCs w:val="20"/>
          <w:u w:val="none"/>
          <w:lang w:val="de-AT"/>
        </w:rPr>
        <w:t xml:space="preserve"> </w:t>
      </w:r>
      <w:r w:rsidR="00CD123A" w:rsidRPr="00CD123A">
        <w:rPr>
          <w:rStyle w:val="links"/>
          <w:rFonts w:ascii="Lucida Grande" w:hAnsi="Lucida Grande" w:cs="Lucida Grande"/>
          <w:i/>
          <w:sz w:val="20"/>
          <w:szCs w:val="20"/>
          <w:u w:val="none"/>
          <w:lang w:val="de-AT"/>
        </w:rPr>
        <w:t xml:space="preserve"> </w:t>
      </w:r>
      <w:hyperlink r:id="rId9" w:history="1">
        <w:r w:rsidR="009A445B" w:rsidRPr="00CD123A">
          <w:rPr>
            <w:rStyle w:val="links"/>
            <w:lang w:val="de-AT"/>
          </w:rPr>
          <w:t>https://www.youtube.com/watch?v=-nQTo0aKuw8</w:t>
        </w:r>
      </w:hyperlink>
    </w:p>
    <w:p w14:paraId="7898C4FF" w14:textId="77777777" w:rsidR="009A445B" w:rsidRPr="009A445B" w:rsidRDefault="009A445B" w:rsidP="009A445B">
      <w:pPr>
        <w:pStyle w:val="EinfacherAbsatz"/>
        <w:rPr>
          <w:rFonts w:ascii="Lucida Grande" w:hAnsi="Lucida Grande" w:cs="Lucida Grande"/>
          <w:b/>
          <w:color w:val="595959" w:themeColor="text1" w:themeTint="A6"/>
          <w:sz w:val="20"/>
          <w:szCs w:val="20"/>
          <w:u w:val="single"/>
          <w:lang w:val="de-AT"/>
        </w:rPr>
      </w:pPr>
    </w:p>
    <w:p w14:paraId="0D220310" w14:textId="1B176871" w:rsidR="009A445B" w:rsidRPr="009A445B" w:rsidRDefault="009A445B" w:rsidP="009A445B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s-ES"/>
        </w:rPr>
      </w:pPr>
      <w:r w:rsidRPr="009A445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s-ES"/>
        </w:rPr>
        <w:t>Guión: Daniel Ortiz Díaz,</w:t>
      </w:r>
      <w:r w:rsidR="00D167F5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s-ES"/>
        </w:rPr>
        <w:t xml:space="preserve"> </w:t>
      </w:r>
      <w:r w:rsidRPr="009A445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s-ES"/>
        </w:rPr>
        <w:t>Actores: María del Carmen Fernández, Ángel Salinas</w:t>
      </w:r>
    </w:p>
    <w:p w14:paraId="6CDC3BFA" w14:textId="77777777" w:rsidR="009A445B" w:rsidRPr="009A445B" w:rsidRDefault="009A445B" w:rsidP="009A445B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s-ES"/>
        </w:rPr>
      </w:pPr>
    </w:p>
    <w:p w14:paraId="57F5C461" w14:textId="77777777" w:rsidR="009A445B" w:rsidRPr="009A445B" w:rsidRDefault="009A445B" w:rsidP="009A445B">
      <w:pPr>
        <w:pStyle w:val="EinfacherAbsatz"/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  <w:lang w:val="es-ES"/>
        </w:rPr>
      </w:pPr>
      <w:r w:rsidRPr="009A445B"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  <w:lang w:val="es-ES"/>
        </w:rPr>
        <w:t>Responde a las preguntas:</w:t>
      </w:r>
    </w:p>
    <w:p w14:paraId="0A7BA013" w14:textId="77777777" w:rsidR="009A445B" w:rsidRPr="009A445B" w:rsidRDefault="009A445B" w:rsidP="009A445B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s-ES"/>
        </w:rPr>
      </w:pPr>
      <w:r w:rsidRPr="009A445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s-ES"/>
        </w:rPr>
        <w:t xml:space="preserve"> </w:t>
      </w:r>
    </w:p>
    <w:p w14:paraId="43B89C6B" w14:textId="65357CB6" w:rsidR="009A445B" w:rsidRDefault="009A445B" w:rsidP="009A445B">
      <w:pPr>
        <w:pStyle w:val="EinfacherAbsatz"/>
        <w:numPr>
          <w:ilvl w:val="0"/>
          <w:numId w:val="13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s-ES"/>
        </w:rPr>
      </w:pPr>
      <w:r w:rsidRPr="009A445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s-ES"/>
        </w:rPr>
        <w:t>¿Qué personajes hay? ¡Descríbe sus aspectos físicos y sus carácteres!</w:t>
      </w:r>
    </w:p>
    <w:p w14:paraId="71C73303" w14:textId="77777777" w:rsidR="009A445B" w:rsidRPr="009A445B" w:rsidRDefault="009A445B" w:rsidP="009A445B">
      <w:pPr>
        <w:pStyle w:val="EinfacherAbsatz"/>
        <w:ind w:left="720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s-ES"/>
        </w:rPr>
      </w:pPr>
    </w:p>
    <w:p w14:paraId="1C559276" w14:textId="20B9AEC2" w:rsidR="009A445B" w:rsidRDefault="009A445B" w:rsidP="009A445B">
      <w:pPr>
        <w:pStyle w:val="EinfacherAbsatz"/>
        <w:numPr>
          <w:ilvl w:val="0"/>
          <w:numId w:val="13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s-ES"/>
        </w:rPr>
      </w:pPr>
      <w:r w:rsidRPr="009A445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s-ES"/>
        </w:rPr>
        <w:t>¿Qué pasa? ¿Qué situación muestra la película?</w:t>
      </w:r>
    </w:p>
    <w:p w14:paraId="01FCDF3F" w14:textId="77777777" w:rsidR="009A445B" w:rsidRPr="009A445B" w:rsidRDefault="009A445B" w:rsidP="009A445B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s-ES"/>
        </w:rPr>
      </w:pPr>
    </w:p>
    <w:p w14:paraId="19E06753" w14:textId="0E720CBD" w:rsidR="009A445B" w:rsidRDefault="009A445B" w:rsidP="009A445B">
      <w:pPr>
        <w:pStyle w:val="EinfacherAbsatz"/>
        <w:numPr>
          <w:ilvl w:val="0"/>
          <w:numId w:val="13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s-ES"/>
        </w:rPr>
      </w:pPr>
      <w:r w:rsidRPr="009A445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s-ES"/>
        </w:rPr>
        <w:t>¿Cuál es el estado civil de la mujer?</w:t>
      </w:r>
    </w:p>
    <w:p w14:paraId="5DEDDDF9" w14:textId="77777777" w:rsidR="009A445B" w:rsidRPr="009A445B" w:rsidRDefault="009A445B" w:rsidP="009A445B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s-ES"/>
        </w:rPr>
      </w:pPr>
    </w:p>
    <w:p w14:paraId="50E8A64E" w14:textId="485F7458" w:rsidR="009A445B" w:rsidRDefault="009A445B" w:rsidP="009A445B">
      <w:pPr>
        <w:pStyle w:val="EinfacherAbsatz"/>
        <w:numPr>
          <w:ilvl w:val="0"/>
          <w:numId w:val="13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s-ES"/>
        </w:rPr>
      </w:pPr>
      <w:r w:rsidRPr="009A445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s-ES"/>
        </w:rPr>
        <w:t>¿Qué lenguas habla la mujer?</w:t>
      </w:r>
    </w:p>
    <w:p w14:paraId="30AC376D" w14:textId="77777777" w:rsidR="009A445B" w:rsidRPr="009A445B" w:rsidRDefault="009A445B" w:rsidP="009A445B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s-ES"/>
        </w:rPr>
      </w:pPr>
    </w:p>
    <w:p w14:paraId="0840DF4C" w14:textId="10FF2AF7" w:rsidR="009A445B" w:rsidRDefault="009A445B" w:rsidP="009A445B">
      <w:pPr>
        <w:pStyle w:val="EinfacherAbsatz"/>
        <w:numPr>
          <w:ilvl w:val="0"/>
          <w:numId w:val="13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s-ES"/>
        </w:rPr>
      </w:pPr>
      <w:r w:rsidRPr="009A445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s-ES"/>
        </w:rPr>
        <w:t>¿Cuántos hijos tiene?</w:t>
      </w:r>
    </w:p>
    <w:p w14:paraId="2AE925E0" w14:textId="77777777" w:rsidR="009A445B" w:rsidRPr="009A445B" w:rsidRDefault="009A445B" w:rsidP="009A445B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s-ES"/>
        </w:rPr>
      </w:pPr>
    </w:p>
    <w:p w14:paraId="3BC31BBC" w14:textId="281FF4CA" w:rsidR="009A445B" w:rsidRDefault="009A445B" w:rsidP="009A445B">
      <w:pPr>
        <w:pStyle w:val="EinfacherAbsatz"/>
        <w:numPr>
          <w:ilvl w:val="0"/>
          <w:numId w:val="13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s-ES"/>
        </w:rPr>
      </w:pPr>
      <w:r w:rsidRPr="009A445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s-ES"/>
        </w:rPr>
        <w:t>¿Porqué le debe el director contratar a ella y no a otra persona?</w:t>
      </w:r>
    </w:p>
    <w:p w14:paraId="4827FEB3" w14:textId="77777777" w:rsidR="009A445B" w:rsidRPr="009A445B" w:rsidRDefault="009A445B" w:rsidP="009A445B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s-ES"/>
        </w:rPr>
      </w:pPr>
    </w:p>
    <w:p w14:paraId="470BCCD2" w14:textId="6CFE9F8E" w:rsidR="009A445B" w:rsidRDefault="009A445B" w:rsidP="009A445B">
      <w:pPr>
        <w:pStyle w:val="EinfacherAbsatz"/>
        <w:numPr>
          <w:ilvl w:val="0"/>
          <w:numId w:val="13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s-ES"/>
        </w:rPr>
      </w:pPr>
      <w:r w:rsidRPr="009A445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s-ES"/>
        </w:rPr>
        <w:t>¿Cuánto será el salario bruto?</w:t>
      </w:r>
    </w:p>
    <w:p w14:paraId="0C9E99BA" w14:textId="77777777" w:rsidR="009A445B" w:rsidRPr="009A445B" w:rsidRDefault="009A445B" w:rsidP="009A445B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s-ES"/>
        </w:rPr>
      </w:pPr>
    </w:p>
    <w:p w14:paraId="2ABD5FBE" w14:textId="7F3BF0EF" w:rsidR="009A445B" w:rsidRPr="009A445B" w:rsidRDefault="009A445B" w:rsidP="009A445B">
      <w:pPr>
        <w:pStyle w:val="EinfacherAbsatz"/>
        <w:numPr>
          <w:ilvl w:val="0"/>
          <w:numId w:val="13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s-ES"/>
        </w:rPr>
      </w:pPr>
      <w:r w:rsidRPr="009A445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s-ES"/>
        </w:rPr>
        <w:t>¿Cómo interpretas el fin del cortometraje?</w:t>
      </w:r>
    </w:p>
    <w:p w14:paraId="3E0ED27E" w14:textId="77777777" w:rsidR="009A445B" w:rsidRPr="009A445B" w:rsidRDefault="009A445B" w:rsidP="009A445B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s-ES"/>
        </w:rPr>
      </w:pPr>
      <w:r w:rsidRPr="009A445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s-ES"/>
        </w:rPr>
        <w:t xml:space="preserve"> </w:t>
      </w:r>
    </w:p>
    <w:p w14:paraId="59ADF6C7" w14:textId="77777777" w:rsidR="009A445B" w:rsidRPr="009A445B" w:rsidRDefault="009A445B" w:rsidP="009A445B">
      <w:pPr>
        <w:pStyle w:val="EinfacherAbsatz"/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  <w:lang w:val="es-ES"/>
        </w:rPr>
      </w:pPr>
      <w:r w:rsidRPr="009A445B"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  <w:lang w:val="es-ES"/>
        </w:rPr>
        <w:t>¿Qué significa...?- Traduce</w:t>
      </w:r>
    </w:p>
    <w:p w14:paraId="399705D3" w14:textId="77777777" w:rsidR="009A445B" w:rsidRDefault="009A445B" w:rsidP="009A445B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01E10351" w14:textId="0D2FD201" w:rsidR="009A445B" w:rsidRPr="009A445B" w:rsidRDefault="009A445B" w:rsidP="009A445B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9A445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Ich werde in sechs Monaten 43 Jahre. 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–</w:t>
      </w:r>
      <w:r w:rsidRPr="009A445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  …………………………………………………………………………………………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..........................................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...</w:t>
      </w:r>
    </w:p>
    <w:p w14:paraId="3048F7CB" w14:textId="390738B4" w:rsidR="009A445B" w:rsidRPr="009A445B" w:rsidRDefault="009A445B" w:rsidP="009A445B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proofErr w:type="spellStart"/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Licenciarse</w:t>
      </w:r>
      <w:proofErr w:type="spellEnd"/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 en –</w:t>
      </w:r>
      <w:r w:rsidRPr="009A445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 ............................................................................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...........................................................</w:t>
      </w:r>
    </w:p>
    <w:p w14:paraId="7A56F785" w14:textId="707C2E0A" w:rsidR="009A445B" w:rsidRPr="009A445B" w:rsidRDefault="009A445B" w:rsidP="009A445B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9A445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Es gibt viele arbeitslose Menschen – ………………………….…………………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..........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..............................</w:t>
      </w:r>
      <w:r w:rsidRPr="009A445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….</w:t>
      </w:r>
    </w:p>
    <w:p w14:paraId="756292D0" w14:textId="31888DC9" w:rsidR="009A445B" w:rsidRPr="009A445B" w:rsidRDefault="009A445B" w:rsidP="009A445B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9A445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Empfehlungsschreiben –  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……..</w:t>
      </w:r>
      <w:r w:rsidRPr="009A445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…………………………………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..........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.........................................................</w:t>
      </w:r>
    </w:p>
    <w:p w14:paraId="61A72C2C" w14:textId="5E955217" w:rsidR="009A445B" w:rsidRPr="009A445B" w:rsidRDefault="009A445B" w:rsidP="009A445B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9A445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Herzlichen Glückwunsch 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– </w:t>
      </w:r>
      <w:r w:rsidRPr="009A445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.......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.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..........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...............................</w:t>
      </w:r>
      <w:r w:rsidRPr="009A445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......................................................................</w:t>
      </w:r>
    </w:p>
    <w:p w14:paraId="65568280" w14:textId="7DECFF94" w:rsidR="009A445B" w:rsidRPr="009A445B" w:rsidRDefault="009A445B" w:rsidP="009A445B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9A445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Im Team arbeiten 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– </w:t>
      </w:r>
      <w:r w:rsidRPr="009A445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............................................................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..........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........................</w:t>
      </w:r>
      <w:r w:rsidRPr="009A445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....................................</w:t>
      </w:r>
    </w:p>
    <w:p w14:paraId="42D965A1" w14:textId="189AA976" w:rsidR="009A445B" w:rsidRPr="009A445B" w:rsidRDefault="009A445B" w:rsidP="009A445B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Der Job gehört Ihnen –</w:t>
      </w:r>
      <w:r w:rsidRPr="009A445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 ......................................................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..........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..................</w:t>
      </w:r>
      <w:r w:rsidRPr="009A445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..........................................</w:t>
      </w:r>
    </w:p>
    <w:p w14:paraId="291CB85E" w14:textId="66FF2DAA" w:rsidR="009A445B" w:rsidRPr="009A445B" w:rsidRDefault="009A445B" w:rsidP="009A445B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9A445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Bewerbungsgespräch 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– ………………..</w:t>
      </w:r>
      <w:r w:rsidRPr="009A445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.................................................................................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...</w:t>
      </w:r>
      <w:r w:rsidRPr="009A445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.................</w:t>
      </w:r>
    </w:p>
    <w:p w14:paraId="4DD9B0AF" w14:textId="438869F2" w:rsidR="009A445B" w:rsidRPr="009A445B" w:rsidRDefault="009A445B" w:rsidP="009A445B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9A445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Bewerbungsschreiben 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– </w:t>
      </w:r>
      <w:r w:rsidRPr="009A445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………………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..</w:t>
      </w:r>
      <w:r w:rsidRPr="009A445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………………………………………………………………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..</w:t>
      </w:r>
      <w:r w:rsidRPr="009A445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…………..</w:t>
      </w:r>
    </w:p>
    <w:p w14:paraId="335C0ECE" w14:textId="1FDF4D53" w:rsidR="009A445B" w:rsidRPr="009A445B" w:rsidRDefault="009A445B" w:rsidP="009A445B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Jemanden anstellen – </w:t>
      </w:r>
      <w:r w:rsidRPr="009A445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……………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………………………………….........</w:t>
      </w:r>
      <w:r w:rsidRPr="009A445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…………………………………………</w:t>
      </w:r>
    </w:p>
    <w:p w14:paraId="6DB0B785" w14:textId="2CE97789" w:rsidR="009A445B" w:rsidRPr="009A445B" w:rsidRDefault="009A445B" w:rsidP="009A445B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9A445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Marketing-und Verkaufsdirektorin 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–</w:t>
      </w:r>
      <w:r w:rsidRPr="009A445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………………………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…..</w:t>
      </w:r>
      <w:r w:rsidRPr="009A445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……………………………………………………..</w:t>
      </w:r>
    </w:p>
    <w:p w14:paraId="48F1FA0F" w14:textId="77777777" w:rsidR="00554797" w:rsidRPr="009A445B" w:rsidRDefault="00554797" w:rsidP="00554797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sectPr w:rsidR="00554797" w:rsidRPr="009A445B" w:rsidSect="00717B7F">
      <w:headerReference w:type="default" r:id="rId10"/>
      <w:footerReference w:type="default" r:id="rId11"/>
      <w:pgSz w:w="11901" w:h="16817"/>
      <w:pgMar w:top="567" w:right="851" w:bottom="816" w:left="1418" w:header="709" w:footer="709" w:gutter="0"/>
      <w:cols w:space="0" w:equalWidth="0">
        <w:col w:w="9632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6836B" w14:textId="77777777" w:rsidR="00236947" w:rsidRDefault="00236947" w:rsidP="005561E4">
      <w:r>
        <w:separator/>
      </w:r>
    </w:p>
  </w:endnote>
  <w:endnote w:type="continuationSeparator" w:id="0">
    <w:p w14:paraId="08D06C42" w14:textId="77777777" w:rsidR="00236947" w:rsidRDefault="00236947" w:rsidP="0055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39231" w14:textId="77777777" w:rsidR="006F41EB" w:rsidRDefault="006F41EB" w:rsidP="0047273A">
    <w:pPr>
      <w:rPr>
        <w:rFonts w:ascii="Lucida Grande" w:hAnsi="Lucida Grande" w:cs="Lucida Grande"/>
        <w:bCs/>
        <w:color w:val="808080" w:themeColor="background1" w:themeShade="80"/>
        <w:spacing w:val="4"/>
        <w:sz w:val="15"/>
        <w:szCs w:val="15"/>
        <w:lang w:eastAsia="ja-JP"/>
      </w:rPr>
    </w:pPr>
  </w:p>
  <w:p w14:paraId="18C0D005" w14:textId="4171AA0B" w:rsidR="006F41EB" w:rsidRPr="001342D1" w:rsidRDefault="006F41EB" w:rsidP="0047273A">
    <w:pPr>
      <w:rPr>
        <w:rFonts w:ascii="Lucida Grande" w:hAnsi="Lucida Grande" w:cs="Lucida Grande"/>
        <w:bCs/>
        <w:color w:val="808080" w:themeColor="background1" w:themeShade="80"/>
        <w:spacing w:val="4"/>
        <w:sz w:val="14"/>
        <w:szCs w:val="14"/>
        <w:lang w:eastAsia="ja-JP"/>
      </w:rPr>
    </w:pPr>
    <w:r w:rsidRPr="001342D1">
      <w:rPr>
        <w:rFonts w:ascii="Lucida Grande" w:hAnsi="Lucida Grande" w:cs="Lucida Grande"/>
        <w:bCs/>
        <w:color w:val="808080" w:themeColor="background1" w:themeShade="80"/>
        <w:spacing w:val="4"/>
        <w:sz w:val="14"/>
        <w:szCs w:val="14"/>
        <w:lang w:eastAsia="ja-JP"/>
      </w:rPr>
      <w:t>Digi4school in action Unterrichtsmaterial zum digitalen Schulbuch</w:t>
    </w:r>
  </w:p>
  <w:p w14:paraId="6AD739B0" w14:textId="694EC2D3" w:rsidR="006F41EB" w:rsidRPr="001342D1" w:rsidRDefault="006F41EB" w:rsidP="0047273A">
    <w:pPr>
      <w:rPr>
        <w:sz w:val="14"/>
        <w:szCs w:val="14"/>
      </w:rPr>
    </w:pPr>
    <w:r w:rsidRPr="001342D1">
      <w:rPr>
        <w:sz w:val="14"/>
        <w:szCs w:val="14"/>
        <w:lang w:val="de-AT" w:eastAsia="de-AT"/>
      </w:rPr>
      <w:drawing>
        <wp:anchor distT="0" distB="0" distL="114300" distR="114300" simplePos="0" relativeHeight="251660288" behindDoc="1" locked="0" layoutInCell="1" allowOverlap="1" wp14:anchorId="4A63DEAD" wp14:editId="0753A32E">
          <wp:simplePos x="0" y="0"/>
          <wp:positionH relativeFrom="column">
            <wp:posOffset>5124450</wp:posOffset>
          </wp:positionH>
          <wp:positionV relativeFrom="paragraph">
            <wp:posOffset>34925</wp:posOffset>
          </wp:positionV>
          <wp:extent cx="800100" cy="280035"/>
          <wp:effectExtent l="0" t="0" r="12700" b="0"/>
          <wp:wrapTight wrapText="bothSides">
            <wp:wrapPolygon edited="0">
              <wp:start x="0" y="0"/>
              <wp:lineTo x="0" y="19592"/>
              <wp:lineTo x="21257" y="19592"/>
              <wp:lineTo x="21257" y="0"/>
              <wp:lineTo x="0" y="0"/>
            </wp:wrapPolygon>
          </wp:wrapTight>
          <wp:docPr id="5" name="Grafik 2" descr="Logo CC BY-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C BY-N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8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342D1">
      <w:rPr>
        <w:rFonts w:eastAsia="Times New Roman"/>
        <w:sz w:val="14"/>
        <w:szCs w:val="14"/>
        <w:lang w:val="de-AT" w:eastAsia="de-AT"/>
      </w:rPr>
      <w:drawing>
        <wp:anchor distT="0" distB="0" distL="114300" distR="114300" simplePos="0" relativeHeight="251661312" behindDoc="0" locked="0" layoutInCell="1" allowOverlap="1" wp14:anchorId="312F04B0" wp14:editId="447CEB17">
          <wp:simplePos x="0" y="0"/>
          <wp:positionH relativeFrom="column">
            <wp:posOffset>4229100</wp:posOffset>
          </wp:positionH>
          <wp:positionV relativeFrom="paragraph">
            <wp:posOffset>34925</wp:posOffset>
          </wp:positionV>
          <wp:extent cx="914400" cy="337820"/>
          <wp:effectExtent l="0" t="0" r="0" b="0"/>
          <wp:wrapSquare wrapText="bothSides"/>
          <wp:docPr id="3" name="Bild 3" descr="M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B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42D1">
      <w:rPr>
        <w:sz w:val="14"/>
        <w:szCs w:val="14"/>
        <w:lang w:val="de-AT" w:eastAsia="de-AT"/>
      </w:rPr>
      <w:drawing>
        <wp:anchor distT="0" distB="0" distL="114300" distR="114300" simplePos="0" relativeHeight="251662336" behindDoc="0" locked="0" layoutInCell="1" allowOverlap="1" wp14:anchorId="48044347" wp14:editId="16B8A41F">
          <wp:simplePos x="0" y="0"/>
          <wp:positionH relativeFrom="column">
            <wp:posOffset>3314700</wp:posOffset>
          </wp:positionH>
          <wp:positionV relativeFrom="paragraph">
            <wp:posOffset>34925</wp:posOffset>
          </wp:positionV>
          <wp:extent cx="577850" cy="277495"/>
          <wp:effectExtent l="0" t="0" r="6350" b="1905"/>
          <wp:wrapSquare wrapText="bothSides"/>
          <wp:docPr id="2" name="Bild 2" descr="../../../../../../../Dropbox/Google%20Drive/PHW%20-%20ZLI/09%20-%20Corporate%20Design/ZLI-Logo-Varianten/ZLI-PH-Wien-kombiniert/ZLI-PH-Wien-small-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../../Dropbox/Google%20Drive/PHW%20-%20ZLI/09%20-%20Corporate%20Design/ZLI-Logo-Varianten/ZLI-PH-Wien-kombiniert/ZLI-PH-Wien-small-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B9159A" w14:textId="27FEDA9D" w:rsidR="006F41EB" w:rsidRPr="001342D1" w:rsidRDefault="006F41EB" w:rsidP="0047273A">
    <w:pPr>
      <w:rPr>
        <w:rFonts w:ascii="Lucida Grande" w:hAnsi="Lucida Grande" w:cs="Lucida Grande"/>
        <w:bCs/>
        <w:color w:val="808080" w:themeColor="background1" w:themeShade="80"/>
        <w:spacing w:val="4"/>
        <w:sz w:val="14"/>
        <w:szCs w:val="14"/>
        <w:lang w:eastAsia="ja-JP"/>
      </w:rPr>
    </w:pPr>
    <w:r w:rsidRPr="001342D1">
      <w:rPr>
        <w:rFonts w:ascii="Lucida Grande" w:hAnsi="Lucida Grande" w:cs="Lucida Grande"/>
        <w:bCs/>
        <w:color w:val="808080" w:themeColor="background1" w:themeShade="80"/>
        <w:spacing w:val="4"/>
        <w:sz w:val="14"/>
        <w:szCs w:val="14"/>
        <w:lang w:eastAsia="ja-JP"/>
      </w:rPr>
      <w:t>Unterrichtsmaterial: digi4School Zusatzmaterialien ZLI PH Wien</w:t>
    </w:r>
  </w:p>
  <w:p w14:paraId="7CD79AC5" w14:textId="167E8E90" w:rsidR="006F41EB" w:rsidRPr="001342D1" w:rsidRDefault="006F41EB" w:rsidP="0047273A">
    <w:pPr>
      <w:rPr>
        <w:rFonts w:ascii="Lucida Grande" w:hAnsi="Lucida Grande" w:cs="Lucida Grande"/>
        <w:bCs/>
        <w:color w:val="808080" w:themeColor="background1" w:themeShade="80"/>
        <w:spacing w:val="4"/>
        <w:sz w:val="14"/>
        <w:szCs w:val="14"/>
        <w:lang w:eastAsia="ja-JP"/>
      </w:rPr>
    </w:pPr>
    <w:r w:rsidRPr="001342D1">
      <w:rPr>
        <w:rFonts w:ascii="Lucida Grande" w:hAnsi="Lucida Grande" w:cs="Lucida Grande"/>
        <w:bCs/>
        <w:color w:val="808080" w:themeColor="background1" w:themeShade="80"/>
        <w:spacing w:val="4"/>
        <w:sz w:val="14"/>
        <w:szCs w:val="14"/>
        <w:lang w:eastAsia="ja-JP"/>
      </w:rPr>
      <w:t xml:space="preserve">Kontakt: </w:t>
    </w:r>
    <w:hyperlink r:id="rId4" w:history="1">
      <w:r w:rsidRPr="001342D1">
        <w:rPr>
          <w:rFonts w:ascii="Lucida Grande" w:hAnsi="Lucida Grande" w:cs="Lucida Grande"/>
          <w:bCs/>
          <w:color w:val="808080" w:themeColor="background1" w:themeShade="80"/>
          <w:spacing w:val="4"/>
          <w:sz w:val="14"/>
          <w:szCs w:val="14"/>
          <w:lang w:eastAsia="ja-JP"/>
        </w:rPr>
        <w:t>zli@phwien.ac.at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E9CCE" w14:textId="77777777" w:rsidR="00236947" w:rsidRDefault="00236947" w:rsidP="005561E4">
      <w:r>
        <w:separator/>
      </w:r>
    </w:p>
  </w:footnote>
  <w:footnote w:type="continuationSeparator" w:id="0">
    <w:p w14:paraId="705D1ED2" w14:textId="77777777" w:rsidR="00236947" w:rsidRDefault="00236947" w:rsidP="00556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C4E92" w14:textId="48093364" w:rsidR="006F41EB" w:rsidRDefault="006F41EB" w:rsidP="00B64593">
    <w:pPr>
      <w:tabs>
        <w:tab w:val="left" w:pos="139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13E43"/>
    <w:multiLevelType w:val="hybridMultilevel"/>
    <w:tmpl w:val="09DEE09A"/>
    <w:lvl w:ilvl="0" w:tplc="23B890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E78E7"/>
    <w:multiLevelType w:val="hybridMultilevel"/>
    <w:tmpl w:val="DFE027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D5B48"/>
    <w:multiLevelType w:val="hybridMultilevel"/>
    <w:tmpl w:val="0A629AE6"/>
    <w:lvl w:ilvl="0" w:tplc="2E5A8650">
      <w:numFmt w:val="bullet"/>
      <w:lvlText w:val=""/>
      <w:lvlJc w:val="left"/>
      <w:pPr>
        <w:ind w:left="720" w:hanging="360"/>
      </w:pPr>
      <w:rPr>
        <w:rFonts w:ascii="Symbol" w:eastAsiaTheme="minorEastAsia" w:hAnsi="Symbol" w:cs="Lucida Gran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5676D"/>
    <w:multiLevelType w:val="hybridMultilevel"/>
    <w:tmpl w:val="80C44C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6607C"/>
    <w:multiLevelType w:val="multilevel"/>
    <w:tmpl w:val="04741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E4969"/>
    <w:multiLevelType w:val="hybridMultilevel"/>
    <w:tmpl w:val="43EC3B7E"/>
    <w:lvl w:ilvl="0" w:tplc="9D902DB0">
      <w:start w:val="1"/>
      <w:numFmt w:val="decimal"/>
      <w:lvlText w:val="%1."/>
      <w:lvlJc w:val="left"/>
      <w:pPr>
        <w:ind w:left="720" w:hanging="360"/>
      </w:pPr>
      <w:rPr>
        <w:rFonts w:ascii="Lucida Grande" w:hAnsi="Lucida Grande" w:cs="Lucida Grande" w:hint="default"/>
        <w:b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F0BA3"/>
    <w:multiLevelType w:val="hybridMultilevel"/>
    <w:tmpl w:val="FACADAAC"/>
    <w:lvl w:ilvl="0" w:tplc="976EDB1A">
      <w:start w:val="1"/>
      <w:numFmt w:val="decimal"/>
      <w:lvlText w:val="%1.)"/>
      <w:lvlJc w:val="left"/>
      <w:pPr>
        <w:ind w:left="760" w:hanging="400"/>
      </w:pPr>
      <w:rPr>
        <w:rFonts w:ascii="Lucida Grande" w:hAnsi="Lucida Grande" w:cs="Lucida Grande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842FE"/>
    <w:multiLevelType w:val="hybridMultilevel"/>
    <w:tmpl w:val="047419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D65BF"/>
    <w:multiLevelType w:val="hybridMultilevel"/>
    <w:tmpl w:val="2988BED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74717"/>
    <w:multiLevelType w:val="hybridMultilevel"/>
    <w:tmpl w:val="244487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4226D"/>
    <w:multiLevelType w:val="hybridMultilevel"/>
    <w:tmpl w:val="F5848D4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B5472"/>
    <w:multiLevelType w:val="multilevel"/>
    <w:tmpl w:val="43EC3B7E"/>
    <w:lvl w:ilvl="0">
      <w:start w:val="1"/>
      <w:numFmt w:val="decimal"/>
      <w:lvlText w:val="%1."/>
      <w:lvlJc w:val="left"/>
      <w:pPr>
        <w:ind w:left="720" w:hanging="360"/>
      </w:pPr>
      <w:rPr>
        <w:rFonts w:ascii="Lucida Grande" w:hAnsi="Lucida Grande" w:cs="Lucida Grande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C7B9D"/>
    <w:multiLevelType w:val="hybridMultilevel"/>
    <w:tmpl w:val="44C465D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540A5C"/>
    <w:multiLevelType w:val="hybridMultilevel"/>
    <w:tmpl w:val="A3BAB0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11"/>
  </w:num>
  <w:num w:numId="8">
    <w:abstractNumId w:val="3"/>
  </w:num>
  <w:num w:numId="9">
    <w:abstractNumId w:val="0"/>
  </w:num>
  <w:num w:numId="10">
    <w:abstractNumId w:val="9"/>
  </w:num>
  <w:num w:numId="11">
    <w:abstractNumId w:val="2"/>
  </w:num>
  <w:num w:numId="12">
    <w:abstractNumId w:val="12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0D"/>
    <w:rsid w:val="00010841"/>
    <w:rsid w:val="00013F60"/>
    <w:rsid w:val="00036FFB"/>
    <w:rsid w:val="00105E2C"/>
    <w:rsid w:val="001342D1"/>
    <w:rsid w:val="00192BFA"/>
    <w:rsid w:val="001C77CE"/>
    <w:rsid w:val="001E57D4"/>
    <w:rsid w:val="00226286"/>
    <w:rsid w:val="00236947"/>
    <w:rsid w:val="00237C0E"/>
    <w:rsid w:val="00237FAF"/>
    <w:rsid w:val="0026142A"/>
    <w:rsid w:val="00287E41"/>
    <w:rsid w:val="002A200D"/>
    <w:rsid w:val="002A33F4"/>
    <w:rsid w:val="003B2F68"/>
    <w:rsid w:val="003D2873"/>
    <w:rsid w:val="003E6882"/>
    <w:rsid w:val="003F00F4"/>
    <w:rsid w:val="003F57E4"/>
    <w:rsid w:val="00432E17"/>
    <w:rsid w:val="0047273A"/>
    <w:rsid w:val="00490A51"/>
    <w:rsid w:val="00496D42"/>
    <w:rsid w:val="004A2AC1"/>
    <w:rsid w:val="004C16EF"/>
    <w:rsid w:val="004C425B"/>
    <w:rsid w:val="00532FA0"/>
    <w:rsid w:val="00544BF0"/>
    <w:rsid w:val="00547034"/>
    <w:rsid w:val="00554797"/>
    <w:rsid w:val="005561E4"/>
    <w:rsid w:val="00572C71"/>
    <w:rsid w:val="00637FCC"/>
    <w:rsid w:val="00695E73"/>
    <w:rsid w:val="006974B8"/>
    <w:rsid w:val="006D34D1"/>
    <w:rsid w:val="006F41EB"/>
    <w:rsid w:val="00717B7F"/>
    <w:rsid w:val="00736085"/>
    <w:rsid w:val="00766594"/>
    <w:rsid w:val="007A0356"/>
    <w:rsid w:val="007A71A3"/>
    <w:rsid w:val="007F28F6"/>
    <w:rsid w:val="0084269A"/>
    <w:rsid w:val="00916FA8"/>
    <w:rsid w:val="00917C20"/>
    <w:rsid w:val="009615F2"/>
    <w:rsid w:val="00961B52"/>
    <w:rsid w:val="009A1BE3"/>
    <w:rsid w:val="009A445B"/>
    <w:rsid w:val="009A71D5"/>
    <w:rsid w:val="009C2DC9"/>
    <w:rsid w:val="00A42D96"/>
    <w:rsid w:val="00A836CC"/>
    <w:rsid w:val="00A869C5"/>
    <w:rsid w:val="00A91EEA"/>
    <w:rsid w:val="00A97401"/>
    <w:rsid w:val="00B11F1E"/>
    <w:rsid w:val="00B64593"/>
    <w:rsid w:val="00BC6223"/>
    <w:rsid w:val="00C03DF8"/>
    <w:rsid w:val="00C267EE"/>
    <w:rsid w:val="00CD123A"/>
    <w:rsid w:val="00CE0CCC"/>
    <w:rsid w:val="00D167F5"/>
    <w:rsid w:val="00D456F5"/>
    <w:rsid w:val="00DF2732"/>
    <w:rsid w:val="00E257C6"/>
    <w:rsid w:val="00E26B07"/>
    <w:rsid w:val="00E94AC0"/>
    <w:rsid w:val="00F15461"/>
    <w:rsid w:val="00F3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C28E45"/>
  <w14:defaultImageDpi w14:val="300"/>
  <w15:docId w15:val="{2A76E28D-1D50-4DF7-8DAC-62D9DA5B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noProof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7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lietext">
    <w:name w:val="Fließtext"/>
    <w:basedOn w:val="EinfacherAbsatz"/>
    <w:qFormat/>
    <w:rsid w:val="006974B8"/>
    <w:pPr>
      <w:spacing w:line="240" w:lineRule="auto"/>
    </w:pPr>
    <w:rPr>
      <w:rFonts w:ascii="Lucida Grande" w:hAnsi="Lucida Grande" w:cs="Lucida Grande"/>
      <w:bCs/>
      <w:color w:val="808080" w:themeColor="background1" w:themeShade="80"/>
      <w:spacing w:val="4"/>
      <w:sz w:val="20"/>
      <w:szCs w:val="20"/>
    </w:rPr>
  </w:style>
  <w:style w:type="paragraph" w:customStyle="1" w:styleId="EinfacherAbsatz">
    <w:name w:val="[Einfacher Absatz]"/>
    <w:basedOn w:val="Standard"/>
    <w:uiPriority w:val="99"/>
    <w:rsid w:val="00237F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noProof w:val="0"/>
      <w:color w:val="000000"/>
      <w:lang w:eastAsia="ja-JP"/>
    </w:rPr>
  </w:style>
  <w:style w:type="paragraph" w:styleId="KeinLeerraum">
    <w:name w:val="No Spacing"/>
    <w:uiPriority w:val="1"/>
    <w:qFormat/>
    <w:rsid w:val="009A71D5"/>
    <w:rPr>
      <w:noProof/>
      <w:lang w:eastAsia="de-DE"/>
    </w:rPr>
  </w:style>
  <w:style w:type="paragraph" w:customStyle="1" w:styleId="Titelderbung">
    <w:name w:val="Titel der Übung"/>
    <w:next w:val="KeinLeerraum"/>
    <w:qFormat/>
    <w:rsid w:val="006974B8"/>
    <w:pPr>
      <w:ind w:right="1134"/>
    </w:pPr>
    <w:rPr>
      <w:rFonts w:ascii="Lucida Grande" w:eastAsia="Times New Roman" w:hAnsi="Lucida Grande" w:cs="Lucida Grande"/>
      <w:b/>
      <w:noProof/>
      <w:color w:val="004D8F"/>
      <w:sz w:val="28"/>
      <w:szCs w:val="28"/>
      <w:lang w:eastAsia="de-AT"/>
    </w:rPr>
  </w:style>
  <w:style w:type="paragraph" w:customStyle="1" w:styleId="Titel2">
    <w:name w:val="Titel2"/>
    <w:qFormat/>
    <w:rsid w:val="006974B8"/>
    <w:rPr>
      <w:rFonts w:ascii="Lucida Grande" w:hAnsi="Lucida Grande" w:cs="Lucida Grande"/>
      <w:b/>
      <w:bCs/>
      <w:color w:val="005B9C"/>
      <w:spacing w:val="4"/>
    </w:rPr>
  </w:style>
  <w:style w:type="paragraph" w:styleId="Kopfzeile">
    <w:name w:val="header"/>
    <w:basedOn w:val="Standard"/>
    <w:link w:val="KopfzeileZchn"/>
    <w:uiPriority w:val="99"/>
    <w:unhideWhenUsed/>
    <w:rsid w:val="004C425B"/>
    <w:pPr>
      <w:tabs>
        <w:tab w:val="center" w:pos="4536"/>
        <w:tab w:val="right" w:pos="9072"/>
      </w:tabs>
    </w:pPr>
  </w:style>
  <w:style w:type="character" w:customStyle="1" w:styleId="blauimText">
    <w:name w:val="blau im Text"/>
    <w:basedOn w:val="Absatz-Standardschriftart"/>
    <w:uiPriority w:val="1"/>
    <w:qFormat/>
    <w:rsid w:val="00916FA8"/>
    <w:rPr>
      <w:color w:val="004C8F"/>
    </w:rPr>
  </w:style>
  <w:style w:type="character" w:customStyle="1" w:styleId="KopfzeileZchn">
    <w:name w:val="Kopfzeile Zchn"/>
    <w:basedOn w:val="Absatz-Standardschriftart"/>
    <w:link w:val="Kopfzeile"/>
    <w:uiPriority w:val="99"/>
    <w:rsid w:val="004C425B"/>
    <w:rPr>
      <w:noProof/>
      <w:sz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C42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425B"/>
    <w:rPr>
      <w:noProof/>
      <w:sz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C425B"/>
    <w:pPr>
      <w:spacing w:before="100" w:beforeAutospacing="1" w:after="100" w:afterAutospacing="1"/>
    </w:pPr>
    <w:rPr>
      <w:rFonts w:ascii="Times" w:hAnsi="Times"/>
      <w:noProof w:val="0"/>
      <w:sz w:val="20"/>
    </w:rPr>
  </w:style>
  <w:style w:type="character" w:styleId="Hyperlink">
    <w:name w:val="Hyperlink"/>
    <w:basedOn w:val="Absatz-Standardschriftart"/>
    <w:uiPriority w:val="99"/>
    <w:unhideWhenUsed/>
    <w:rsid w:val="004C425B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32E17"/>
    <w:rPr>
      <w:color w:val="800080" w:themeColor="followedHyperlink"/>
      <w:u w:val="single"/>
    </w:rPr>
  </w:style>
  <w:style w:type="character" w:customStyle="1" w:styleId="links">
    <w:name w:val="links"/>
    <w:uiPriority w:val="1"/>
    <w:qFormat/>
    <w:rsid w:val="0026142A"/>
    <w:rPr>
      <w:b/>
      <w:color w:val="595959" w:themeColor="text1" w:themeTint="A6"/>
      <w:u w:val="single"/>
    </w:rPr>
  </w:style>
  <w:style w:type="paragraph" w:customStyle="1" w:styleId="Titel3">
    <w:name w:val="Titel3"/>
    <w:qFormat/>
    <w:rsid w:val="00432E17"/>
    <w:rPr>
      <w:rFonts w:ascii="Lucida Grande" w:hAnsi="Lucida Grande" w:cs="Lucida Grande"/>
      <w:bCs/>
      <w:color w:val="005B9C"/>
      <w:spacing w:val="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69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69A"/>
    <w:rPr>
      <w:rFonts w:ascii="Lucida Grande" w:hAnsi="Lucida Grande" w:cs="Lucida Grande"/>
      <w:noProof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B645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5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nQTo0aKuw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nQTo0aKuw8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zli@phwien.ac.a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0E747A-4FD0-4596-B539-05603F1A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178E7F46</Template>
  <TotalTime>0</TotalTime>
  <Pages>1</Pages>
  <Words>267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SANKOFI, Martin</cp:lastModifiedBy>
  <cp:revision>4</cp:revision>
  <cp:lastPrinted>2016-11-02T13:50:00Z</cp:lastPrinted>
  <dcterms:created xsi:type="dcterms:W3CDTF">2016-11-14T10:19:00Z</dcterms:created>
  <dcterms:modified xsi:type="dcterms:W3CDTF">2016-11-14T10:20:00Z</dcterms:modified>
</cp:coreProperties>
</file>