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2C9F1" w14:textId="1498BA30" w:rsidR="00A836CC" w:rsidRPr="002B74E1" w:rsidRDefault="00A064B7" w:rsidP="00A836CC">
      <w:pPr>
        <w:pStyle w:val="KeinLeerraum"/>
        <w:rPr>
          <w:rFonts w:ascii="Lucida Grande" w:eastAsia="Times New Roman" w:hAnsi="Lucida Grande" w:cs="Lucida Grande"/>
          <w:b/>
          <w:color w:val="004D8F"/>
          <w:sz w:val="40"/>
          <w:szCs w:val="40"/>
          <w:lang w:val="en-US" w:eastAsia="de-AT"/>
        </w:rPr>
      </w:pPr>
      <w:r>
        <w:rPr>
          <w:rFonts w:ascii="Lucida Grande" w:eastAsia="Times New Roman" w:hAnsi="Lucida Grande" w:cs="Lucida Grande"/>
          <w:b/>
          <w:color w:val="004D8F"/>
          <w:sz w:val="40"/>
          <w:szCs w:val="40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4F4E0BF2" wp14:editId="339DE75C">
            <wp:simplePos x="0" y="0"/>
            <wp:positionH relativeFrom="column">
              <wp:posOffset>2814320</wp:posOffset>
            </wp:positionH>
            <wp:positionV relativeFrom="paragraph">
              <wp:posOffset>88900</wp:posOffset>
            </wp:positionV>
            <wp:extent cx="3664585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447" y="21484"/>
                <wp:lineTo x="2144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ulkanismu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458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118">
        <w:rPr>
          <w:rFonts w:ascii="Lucida Grande" w:eastAsia="Times New Roman" w:hAnsi="Lucida Grande" w:cs="Lucida Grande"/>
          <w:b/>
          <w:color w:val="004D8F"/>
          <w:sz w:val="40"/>
          <w:szCs w:val="40"/>
          <w:lang w:val="en-US" w:eastAsia="de-AT"/>
        </w:rPr>
        <w:t>Vulkanismus</w:t>
      </w:r>
    </w:p>
    <w:p w14:paraId="11CE1EDE" w14:textId="4825FE7F" w:rsidR="00322E5A" w:rsidRDefault="00322E5A" w:rsidP="00A836CC">
      <w:pPr>
        <w:pStyle w:val="KeinLeerraum"/>
        <w:rPr>
          <w:rFonts w:ascii="Lucida Grande" w:eastAsia="Times New Roman" w:hAnsi="Lucida Grande" w:cs="Lucida Grande"/>
          <w:b/>
          <w:color w:val="004D8F"/>
          <w:sz w:val="40"/>
          <w:szCs w:val="40"/>
          <w:lang w:val="en-US" w:eastAsia="de-AT"/>
        </w:rPr>
      </w:pPr>
    </w:p>
    <w:p w14:paraId="59E31D04" w14:textId="43904CC7" w:rsidR="00322E5A" w:rsidRPr="00A064B7" w:rsidRDefault="00322E5A" w:rsidP="00322E5A">
      <w:pPr>
        <w:rPr>
          <w:rFonts w:ascii="Lucida Grande" w:eastAsia="Times New Roman" w:hAnsi="Lucida Grande" w:cs="Lucida Grande"/>
          <w:b/>
          <w:color w:val="004D8F"/>
          <w:sz w:val="28"/>
          <w:szCs w:val="28"/>
          <w:lang w:val="en-US" w:eastAsia="de-AT"/>
        </w:rPr>
      </w:pPr>
      <w:r w:rsidRPr="00A064B7">
        <w:rPr>
          <w:rFonts w:ascii="Lucida Grande" w:eastAsia="Times New Roman" w:hAnsi="Lucida Grande" w:cs="Lucida Grande"/>
          <w:b/>
          <w:color w:val="004D8F"/>
          <w:sz w:val="28"/>
          <w:szCs w:val="28"/>
          <w:lang w:val="en-US" w:eastAsia="de-AT"/>
        </w:rPr>
        <w:t>Arbeitsaufträge</w:t>
      </w:r>
      <w:bookmarkStart w:id="0" w:name="_GoBack"/>
      <w:bookmarkEnd w:id="0"/>
    </w:p>
    <w:p w14:paraId="78DD03A2" w14:textId="77777777" w:rsidR="00322E5A" w:rsidRPr="00322E5A" w:rsidRDefault="00322E5A" w:rsidP="00322E5A">
      <w:pPr>
        <w:rPr>
          <w:rFonts w:ascii="Lucida Grande" w:eastAsia="Times New Roman" w:hAnsi="Lucida Grande" w:cs="Lucida Grande"/>
          <w:b/>
          <w:color w:val="004D8F"/>
          <w:sz w:val="40"/>
          <w:szCs w:val="40"/>
          <w:lang w:val="en-US" w:eastAsia="de-AT"/>
        </w:rPr>
      </w:pPr>
      <w:bookmarkStart w:id="1" w:name="_ho9tr1uy2q05" w:colFirst="0" w:colLast="0"/>
      <w:bookmarkEnd w:id="1"/>
    </w:p>
    <w:p w14:paraId="51E14E3E" w14:textId="07AA4F76" w:rsidR="00322E5A" w:rsidRPr="00A064B7" w:rsidRDefault="00A064B7" w:rsidP="00322E5A">
      <w:pPr>
        <w:numPr>
          <w:ilvl w:val="0"/>
          <w:numId w:val="20"/>
        </w:numPr>
        <w:ind w:hanging="360"/>
        <w:contextualSpacing/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</w:pPr>
      <w:bookmarkStart w:id="2" w:name="_ehl5w35o56ct" w:colFirst="0" w:colLast="0"/>
      <w:bookmarkEnd w:id="2"/>
      <w: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1FEE8B" wp14:editId="2F369CC6">
                <wp:simplePos x="0" y="0"/>
                <wp:positionH relativeFrom="column">
                  <wp:posOffset>4433570</wp:posOffset>
                </wp:positionH>
                <wp:positionV relativeFrom="paragraph">
                  <wp:posOffset>701675</wp:posOffset>
                </wp:positionV>
                <wp:extent cx="2181225" cy="635"/>
                <wp:effectExtent l="0" t="0" r="9525" b="8255"/>
                <wp:wrapTight wrapText="bothSides">
                  <wp:wrapPolygon edited="0">
                    <wp:start x="0" y="0"/>
                    <wp:lineTo x="0" y="20698"/>
                    <wp:lineTo x="21506" y="20698"/>
                    <wp:lineTo x="21506" y="0"/>
                    <wp:lineTo x="0" y="0"/>
                  </wp:wrapPolygon>
                </wp:wrapTight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9C46B6" w14:textId="640448F6" w:rsidR="00234118" w:rsidRPr="00234118" w:rsidRDefault="00234118" w:rsidP="00234118">
                            <w:pPr>
                              <w:pStyle w:val="Beschriftung"/>
                              <w:rPr>
                                <w:rFonts w:ascii="Lucida Grande" w:eastAsia="Times New Roman" w:hAnsi="Lucida Grande" w:cs="Lucida Grande"/>
                                <w:b/>
                                <w:i w:val="0"/>
                                <w:color w:val="004D8F"/>
                                <w:sz w:val="40"/>
                                <w:szCs w:val="40"/>
                              </w:rPr>
                            </w:pPr>
                            <w:r w:rsidRPr="00234118">
                              <w:rPr>
                                <w:i w:val="0"/>
                              </w:rPr>
                              <w:t>Quelle: Stern.de infografik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1FEE8B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349.1pt;margin-top:55.25pt;width:171.75pt;height:.0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" stroked="f">
                <v:textbox style="mso-fit-shape-to-text:t" inset="0,0,0,0">
                  <w:txbxContent>
                    <w:p w14:paraId="6C9C46B6" w14:textId="640448F6" w:rsidR="00234118" w:rsidRPr="00234118" w:rsidRDefault="00234118" w:rsidP="00234118">
                      <w:pPr>
                        <w:pStyle w:val="Beschriftung"/>
                        <w:rPr>
                          <w:rFonts w:ascii="Lucida Grande" w:eastAsia="Times New Roman" w:hAnsi="Lucida Grande" w:cs="Lucida Grande"/>
                          <w:b/>
                          <w:i w:val="0"/>
                          <w:color w:val="004D8F"/>
                          <w:sz w:val="40"/>
                          <w:szCs w:val="40"/>
                        </w:rPr>
                      </w:pPr>
                      <w:r w:rsidRPr="00234118">
                        <w:rPr>
                          <w:i w:val="0"/>
                        </w:rPr>
                        <w:t>Quelle: Stern.de infografik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22E5A" w:rsidRPr="00A064B7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t xml:space="preserve">Lies dir in der interaktiven Datei Vulkanismus.pdf das Einleitungskapitel über den Vulkanismus durch. </w:t>
      </w:r>
      <w:r w:rsidR="00322E5A" w:rsidRPr="00A064B7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br/>
      </w:r>
    </w:p>
    <w:p w14:paraId="67E64349" w14:textId="270CEE91" w:rsidR="00322E5A" w:rsidRPr="00A064B7" w:rsidRDefault="00322E5A" w:rsidP="00A064B7">
      <w:pPr>
        <w:numPr>
          <w:ilvl w:val="0"/>
          <w:numId w:val="20"/>
        </w:numPr>
        <w:ind w:hanging="360"/>
        <w:contextualSpacing/>
        <w:rPr>
          <w:rFonts w:ascii="Lucida Grande" w:hAnsi="Lucida Grande" w:cs="Lucida Grande"/>
          <w:b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</w:pPr>
      <w:bookmarkStart w:id="3" w:name="_yaadg0d7xoh0" w:colFirst="0" w:colLast="0"/>
      <w:bookmarkEnd w:id="3"/>
      <w:r w:rsidRPr="00234118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t xml:space="preserve">Starte die interaktive Lernsequenz in der interaktiven Datei Vulkanismus.pdf (1. </w:t>
      </w:r>
      <w:r w:rsidRPr="00322E5A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t xml:space="preserve">Seite) über den Aufbau und die Entstehung von Vulkanen und beantworte anschließend die Fragen in </w:t>
      </w:r>
      <w:r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t xml:space="preserve">den </w:t>
      </w:r>
      <w:r w:rsidRPr="00322E5A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t>Übung</w:t>
      </w:r>
      <w:r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t>en</w:t>
      </w:r>
      <w:r w:rsidRPr="00322E5A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t>:</w:t>
      </w:r>
      <w:r w:rsidRPr="00322E5A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br/>
      </w:r>
      <w:r w:rsidRPr="00A064B7">
        <w:rPr>
          <w:rFonts w:ascii="Arial" w:eastAsia="Arial" w:hAnsi="Arial" w:cs="Arial"/>
          <w:sz w:val="22"/>
          <w:szCs w:val="22"/>
        </w:rPr>
        <w:br/>
      </w:r>
      <w:hyperlink r:id="rId9" w:history="1">
        <w:r w:rsidR="00A064B7" w:rsidRPr="00A064B7">
          <w:rPr>
            <w:rFonts w:ascii="Lucida Grande" w:hAnsi="Lucida Grande" w:cs="Lucida Grande"/>
            <w:b/>
            <w:color w:val="808080" w:themeColor="background1" w:themeShade="80"/>
            <w:sz w:val="20"/>
            <w:szCs w:val="20"/>
            <w:lang w:val="de-AT" w:eastAsia="ja-JP"/>
          </w:rPr>
          <w:t>http://www.go.de/redaktion/lernwelten/flash/ausbruch.swf</w:t>
        </w:r>
      </w:hyperlink>
    </w:p>
    <w:p w14:paraId="4B838C0C" w14:textId="015FD773" w:rsidR="00322E5A" w:rsidRPr="00322E5A" w:rsidRDefault="00322E5A" w:rsidP="00322E5A">
      <w:pPr>
        <w:ind w:left="720"/>
        <w:contextualSpacing/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</w:pPr>
      <w:r w:rsidRPr="00A064B7">
        <w:rPr>
          <w:rFonts w:ascii="Lucida Grande" w:hAnsi="Lucida Grande" w:cs="Lucida Grande"/>
          <w:b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t xml:space="preserve"> </w:t>
      </w:r>
      <w:r w:rsidRPr="00322E5A">
        <w:rPr>
          <w:rFonts w:ascii="Lucida Grande" w:hAnsi="Lucida Grande" w:cs="Lucida Grande"/>
          <w:b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br/>
      </w:r>
      <w:hyperlink r:id="rId10">
        <w:r w:rsidRPr="00322E5A">
          <w:rPr>
            <w:rFonts w:ascii="Lucida Grande" w:hAnsi="Lucida Grande" w:cs="Lucida Grande"/>
            <w:b/>
            <w:bCs/>
            <w:noProof w:val="0"/>
            <w:color w:val="808080" w:themeColor="background1" w:themeShade="80"/>
            <w:spacing w:val="4"/>
            <w:sz w:val="20"/>
            <w:szCs w:val="20"/>
            <w:lang w:val="de-AT" w:eastAsia="ja-JP"/>
          </w:rPr>
          <w:t>http://www.allgemeinbildung.ch/fac</w:t>
        </w:r>
        <w:r w:rsidRPr="00322E5A">
          <w:rPr>
            <w:rFonts w:ascii="Lucida Grande" w:hAnsi="Lucida Grande" w:cs="Lucida Grande"/>
            <w:b/>
            <w:bCs/>
            <w:noProof w:val="0"/>
            <w:color w:val="808080" w:themeColor="background1" w:themeShade="80"/>
            <w:spacing w:val="4"/>
            <w:sz w:val="20"/>
            <w:szCs w:val="20"/>
            <w:lang w:val="de-AT" w:eastAsia="ja-JP"/>
          </w:rPr>
          <w:t>h</w:t>
        </w:r>
        <w:r w:rsidRPr="00322E5A">
          <w:rPr>
            <w:rFonts w:ascii="Lucida Grande" w:hAnsi="Lucida Grande" w:cs="Lucida Grande"/>
            <w:b/>
            <w:bCs/>
            <w:noProof w:val="0"/>
            <w:color w:val="808080" w:themeColor="background1" w:themeShade="80"/>
            <w:spacing w:val="4"/>
            <w:sz w:val="20"/>
            <w:szCs w:val="20"/>
            <w:lang w:val="de-AT" w:eastAsia="ja-JP"/>
          </w:rPr>
          <w:t>=geo/Vulkane_01a.htm</w:t>
        </w:r>
      </w:hyperlink>
      <w:r w:rsidRPr="00322E5A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t xml:space="preserve"> </w:t>
      </w:r>
      <w:r w:rsidRPr="00322E5A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br/>
      </w:r>
    </w:p>
    <w:p w14:paraId="3D8D4606" w14:textId="77777777" w:rsidR="00322E5A" w:rsidRDefault="00322E5A" w:rsidP="00322E5A">
      <w:pPr>
        <w:numPr>
          <w:ilvl w:val="0"/>
          <w:numId w:val="20"/>
        </w:numPr>
        <w:ind w:hanging="360"/>
        <w:contextualSpacing/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en-US" w:eastAsia="ja-JP"/>
        </w:rPr>
      </w:pPr>
      <w:bookmarkStart w:id="4" w:name="_rk46egflhs5y" w:colFirst="0" w:colLast="0"/>
      <w:bookmarkEnd w:id="4"/>
      <w:r w:rsidRPr="00A064B7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t xml:space="preserve">Es gibt verschiedene Arten von Vulkanen: Schau dir dazu jede Animation in der Datei Vulkanismus.pdf (2. </w:t>
      </w:r>
      <w:r w:rsidRPr="00322E5A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t>Seite) einzeln an und versuche, die wichtigsten Eigenschaften und Merkmale jedes Vulkantyps mit eigenen Worten kurz zusammenzufassen.</w:t>
      </w:r>
      <w:r w:rsidRPr="00322E5A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br/>
      </w:r>
      <w:r w:rsidRPr="00322E5A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br/>
      </w:r>
      <w:proofErr w:type="spellStart"/>
      <w:r w:rsidRPr="00322E5A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en-US" w:eastAsia="ja-JP"/>
        </w:rPr>
        <w:t>Löse</w:t>
      </w:r>
      <w:proofErr w:type="spellEnd"/>
      <w:r w:rsidRPr="00322E5A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en-US" w:eastAsia="ja-JP"/>
        </w:rPr>
        <w:t xml:space="preserve"> </w:t>
      </w:r>
      <w:proofErr w:type="spellStart"/>
      <w:r w:rsidRPr="00322E5A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en-US" w:eastAsia="ja-JP"/>
        </w:rPr>
        <w:t>dazu</w:t>
      </w:r>
      <w:proofErr w:type="spellEnd"/>
      <w:r w:rsidRPr="00322E5A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en-US" w:eastAsia="ja-JP"/>
        </w:rPr>
        <w:t xml:space="preserve"> </w:t>
      </w:r>
      <w:proofErr w:type="spellStart"/>
      <w:r w:rsidRPr="00322E5A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en-US" w:eastAsia="ja-JP"/>
        </w:rPr>
        <w:t>auch</w:t>
      </w:r>
      <w:proofErr w:type="spellEnd"/>
      <w:r w:rsidRPr="00322E5A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en-US" w:eastAsia="ja-JP"/>
        </w:rPr>
        <w:t xml:space="preserve"> </w:t>
      </w:r>
      <w:proofErr w:type="spellStart"/>
      <w:r w:rsidRPr="00322E5A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en-US" w:eastAsia="ja-JP"/>
        </w:rPr>
        <w:t>folgendes</w:t>
      </w:r>
      <w:proofErr w:type="spellEnd"/>
      <w:r w:rsidRPr="00322E5A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en-US" w:eastAsia="ja-JP"/>
        </w:rPr>
        <w:t xml:space="preserve"> online-Rätsel über verschiedene Vulkanarten: </w:t>
      </w:r>
    </w:p>
    <w:p w14:paraId="10A074F0" w14:textId="6FC42F11" w:rsidR="00322E5A" w:rsidRPr="00322E5A" w:rsidRDefault="00322E5A" w:rsidP="00322E5A">
      <w:pPr>
        <w:ind w:firstLine="708"/>
        <w:contextualSpacing/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en-US" w:eastAsia="ja-JP"/>
        </w:rPr>
      </w:pPr>
      <w:hyperlink r:id="rId11">
        <w:r w:rsidRPr="00322E5A">
          <w:rPr>
            <w:rFonts w:ascii="Lucida Grande" w:hAnsi="Lucida Grande" w:cs="Lucida Grande"/>
            <w:b/>
            <w:bCs/>
            <w:noProof w:val="0"/>
            <w:color w:val="808080" w:themeColor="background1" w:themeShade="80"/>
            <w:spacing w:val="4"/>
            <w:sz w:val="20"/>
            <w:szCs w:val="20"/>
            <w:lang w:val="en-US" w:eastAsia="ja-JP"/>
          </w:rPr>
          <w:t>http://learningapps.org/tools/38/8/watch?id=3rs4ggka&amp;allowFullscreen=1</w:t>
        </w:r>
      </w:hyperlink>
      <w:r w:rsidRPr="00322E5A">
        <w:rPr>
          <w:rFonts w:ascii="Lucida Grande" w:hAnsi="Lucida Grande" w:cs="Lucida Grande"/>
          <w:b/>
          <w:bCs/>
          <w:noProof w:val="0"/>
          <w:color w:val="808080" w:themeColor="background1" w:themeShade="80"/>
          <w:spacing w:val="4"/>
          <w:sz w:val="20"/>
          <w:szCs w:val="20"/>
          <w:lang w:val="en-US" w:eastAsia="ja-JP"/>
        </w:rPr>
        <w:t xml:space="preserve"> </w:t>
      </w:r>
      <w:r w:rsidRPr="00322E5A">
        <w:rPr>
          <w:rFonts w:ascii="Lucida Grande" w:hAnsi="Lucida Grande" w:cs="Lucida Grande"/>
          <w:b/>
          <w:bCs/>
          <w:noProof w:val="0"/>
          <w:color w:val="808080" w:themeColor="background1" w:themeShade="80"/>
          <w:spacing w:val="4"/>
          <w:sz w:val="20"/>
          <w:szCs w:val="20"/>
          <w:lang w:val="en-US" w:eastAsia="ja-JP"/>
        </w:rPr>
        <w:br/>
      </w:r>
    </w:p>
    <w:p w14:paraId="76B2E716" w14:textId="7692A7D7" w:rsidR="00322E5A" w:rsidRPr="00322E5A" w:rsidRDefault="00322E5A" w:rsidP="00322E5A">
      <w:pPr>
        <w:numPr>
          <w:ilvl w:val="0"/>
          <w:numId w:val="20"/>
        </w:numPr>
        <w:ind w:hanging="360"/>
        <w:contextualSpacing/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</w:pPr>
      <w:bookmarkStart w:id="5" w:name="_bsuspt4tnehe" w:colFirst="0" w:colLast="0"/>
      <w:bookmarkEnd w:id="5"/>
      <w:r w:rsidRPr="00322E5A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t xml:space="preserve">Schaue dir im </w:t>
      </w:r>
      <w:r w:rsidRPr="00322E5A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t>(</w:t>
      </w:r>
      <w:r w:rsidRPr="00322E5A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t>digitalen</w:t>
      </w:r>
      <w:r w:rsidRPr="00322E5A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t>)</w:t>
      </w:r>
      <w:r w:rsidRPr="00322E5A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t xml:space="preserve"> Schulbuch Geograffiti 1 auf S. 68/69 die Weltkarte der Naturgefahren an und konzentriere dich dabei besonders auf die Lage und Verteilung der Vulkane (Legende: Besonders gefährliche Vulkane).</w:t>
      </w:r>
      <w:r w:rsidRPr="00322E5A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br/>
      </w:r>
    </w:p>
    <w:p w14:paraId="48583745" w14:textId="77777777" w:rsidR="00322E5A" w:rsidRPr="00322E5A" w:rsidRDefault="00322E5A" w:rsidP="00322E5A">
      <w:pPr>
        <w:numPr>
          <w:ilvl w:val="0"/>
          <w:numId w:val="20"/>
        </w:numPr>
        <w:ind w:hanging="360"/>
        <w:contextualSpacing/>
        <w:rPr>
          <w:rFonts w:ascii="Lucida Grande" w:hAnsi="Lucida Grande" w:cs="Lucida Grande"/>
          <w:b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</w:pPr>
      <w:bookmarkStart w:id="6" w:name="_pzw8o4ivo649" w:colFirst="0" w:colLast="0"/>
      <w:bookmarkEnd w:id="6"/>
      <w:proofErr w:type="spellStart"/>
      <w:r w:rsidRPr="00322E5A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en-US" w:eastAsia="ja-JP"/>
        </w:rPr>
        <w:t>Fülle</w:t>
      </w:r>
      <w:proofErr w:type="spellEnd"/>
      <w:r w:rsidRPr="00322E5A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en-US" w:eastAsia="ja-JP"/>
        </w:rPr>
        <w:t xml:space="preserve"> </w:t>
      </w:r>
      <w:proofErr w:type="spellStart"/>
      <w:r w:rsidRPr="00322E5A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en-US" w:eastAsia="ja-JP"/>
        </w:rPr>
        <w:t>anschließend</w:t>
      </w:r>
      <w:proofErr w:type="spellEnd"/>
      <w:r w:rsidRPr="00322E5A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en-US" w:eastAsia="ja-JP"/>
        </w:rPr>
        <w:t xml:space="preserve"> die online-</w:t>
      </w:r>
      <w:proofErr w:type="spellStart"/>
      <w:r w:rsidRPr="00322E5A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en-US" w:eastAsia="ja-JP"/>
        </w:rPr>
        <w:t>Übung</w:t>
      </w:r>
      <w:proofErr w:type="spellEnd"/>
      <w:r w:rsidRPr="00322E5A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en-US" w:eastAsia="ja-JP"/>
        </w:rPr>
        <w:t xml:space="preserve"> über die Verteilung der wichtigsten Vulkane in Europa aus!</w:t>
      </w:r>
      <w:r w:rsidRPr="00322E5A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en-US" w:eastAsia="ja-JP"/>
        </w:rPr>
        <w:br/>
      </w:r>
      <w:r w:rsidRPr="00322E5A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en-US" w:eastAsia="ja-JP"/>
        </w:rPr>
        <w:br/>
      </w:r>
      <w:hyperlink r:id="rId12">
        <w:r w:rsidRPr="00322E5A">
          <w:rPr>
            <w:rFonts w:ascii="Lucida Grande" w:hAnsi="Lucida Grande" w:cs="Lucida Grande"/>
            <w:b/>
            <w:bCs/>
            <w:noProof w:val="0"/>
            <w:color w:val="808080" w:themeColor="background1" w:themeShade="80"/>
            <w:spacing w:val="4"/>
            <w:sz w:val="20"/>
            <w:szCs w:val="20"/>
            <w:lang w:val="de-AT" w:eastAsia="ja-JP"/>
          </w:rPr>
          <w:t>http://LearningApps.org/view1297</w:t>
        </w:r>
      </w:hyperlink>
      <w:r w:rsidRPr="00322E5A">
        <w:rPr>
          <w:rFonts w:ascii="Lucida Grande" w:hAnsi="Lucida Grande" w:cs="Lucida Grande"/>
          <w:b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t xml:space="preserve"> </w:t>
      </w:r>
      <w:r w:rsidRPr="00322E5A">
        <w:rPr>
          <w:rFonts w:ascii="Lucida Grande" w:hAnsi="Lucida Grande" w:cs="Lucida Grande"/>
          <w:b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br/>
      </w:r>
      <w:r w:rsidRPr="00322E5A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en-US" w:eastAsia="ja-JP"/>
        </w:rPr>
        <w:br/>
        <w:t>Für Profis: Name und Lage der wichtigsten Vulkane weltweit!</w:t>
      </w:r>
      <w:r w:rsidRPr="00322E5A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en-US" w:eastAsia="ja-JP"/>
        </w:rPr>
        <w:br/>
      </w:r>
      <w:r w:rsidRPr="00322E5A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en-US" w:eastAsia="ja-JP"/>
        </w:rPr>
        <w:br/>
        <w:t>Teil 1:</w:t>
      </w:r>
      <w:r w:rsidRPr="00322E5A">
        <w:rPr>
          <w:rFonts w:ascii="Lucida Grande" w:hAnsi="Lucida Grande" w:cs="Lucida Grande"/>
          <w:b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t xml:space="preserve"> </w:t>
      </w:r>
      <w:hyperlink r:id="rId13">
        <w:r w:rsidRPr="00322E5A">
          <w:rPr>
            <w:rFonts w:ascii="Lucida Grande" w:hAnsi="Lucida Grande" w:cs="Lucida Grande"/>
            <w:b/>
            <w:bCs/>
            <w:noProof w:val="0"/>
            <w:color w:val="808080" w:themeColor="background1" w:themeShade="80"/>
            <w:spacing w:val="4"/>
            <w:sz w:val="20"/>
            <w:szCs w:val="20"/>
            <w:lang w:val="de-AT" w:eastAsia="ja-JP"/>
          </w:rPr>
          <w:t>http://www.allgemeinbildung.ch/fach=geo/Vulkane_der_Welt_01a.htm</w:t>
        </w:r>
      </w:hyperlink>
      <w:r w:rsidRPr="00322E5A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en-US" w:eastAsia="ja-JP"/>
        </w:rPr>
        <w:t xml:space="preserve"> </w:t>
      </w:r>
      <w:r w:rsidRPr="00322E5A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en-US" w:eastAsia="ja-JP"/>
        </w:rPr>
        <w:br/>
        <w:t xml:space="preserve">Teil 2: </w:t>
      </w:r>
      <w:hyperlink r:id="rId14">
        <w:r w:rsidRPr="00322E5A">
          <w:rPr>
            <w:rFonts w:ascii="Lucida Grande" w:hAnsi="Lucida Grande" w:cs="Lucida Grande"/>
            <w:b/>
            <w:bCs/>
            <w:noProof w:val="0"/>
            <w:color w:val="808080" w:themeColor="background1" w:themeShade="80"/>
            <w:spacing w:val="4"/>
            <w:sz w:val="20"/>
            <w:szCs w:val="20"/>
            <w:lang w:val="de-AT" w:eastAsia="ja-JP"/>
          </w:rPr>
          <w:t>http://www.allgemeinbildung.ch/fach=geo/Vulkane_der_Welt_02e.htm</w:t>
        </w:r>
      </w:hyperlink>
      <w:r w:rsidRPr="00322E5A">
        <w:rPr>
          <w:rFonts w:ascii="Lucida Grande" w:hAnsi="Lucida Grande" w:cs="Lucida Grande"/>
          <w:b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t xml:space="preserve"> </w:t>
      </w:r>
    </w:p>
    <w:p w14:paraId="7B4D2AB4" w14:textId="77777777" w:rsidR="00322E5A" w:rsidRPr="00322E5A" w:rsidRDefault="00322E5A" w:rsidP="00322E5A">
      <w:pPr>
        <w:rPr>
          <w:rFonts w:ascii="Lucida Grande" w:hAnsi="Lucida Grande" w:cs="Lucida Grande"/>
          <w:b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</w:pPr>
      <w:bookmarkStart w:id="7" w:name="_im50o4c6wefg" w:colFirst="0" w:colLast="0"/>
      <w:bookmarkEnd w:id="7"/>
    </w:p>
    <w:p w14:paraId="5A6C3705" w14:textId="77777777" w:rsidR="00322E5A" w:rsidRPr="00322E5A" w:rsidRDefault="00322E5A" w:rsidP="00322E5A">
      <w:pPr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en-US" w:eastAsia="ja-JP"/>
        </w:rPr>
      </w:pPr>
      <w:bookmarkStart w:id="8" w:name="_tiwhisnhflgg" w:colFirst="0" w:colLast="0"/>
      <w:bookmarkEnd w:id="8"/>
    </w:p>
    <w:p w14:paraId="0487AFEF" w14:textId="77777777" w:rsidR="00322E5A" w:rsidRDefault="00322E5A" w:rsidP="00322E5A">
      <w:bookmarkStart w:id="9" w:name="_88muyrixqv99" w:colFirst="0" w:colLast="0"/>
      <w:bookmarkEnd w:id="9"/>
    </w:p>
    <w:p w14:paraId="647513A0" w14:textId="77777777" w:rsidR="00322E5A" w:rsidRDefault="00322E5A" w:rsidP="00322E5A">
      <w:bookmarkStart w:id="10" w:name="_7ybh1d6g17wy" w:colFirst="0" w:colLast="0"/>
      <w:bookmarkEnd w:id="10"/>
    </w:p>
    <w:p w14:paraId="7A7EDCFA" w14:textId="77777777" w:rsidR="00322E5A" w:rsidRDefault="00322E5A" w:rsidP="00322E5A">
      <w:bookmarkStart w:id="11" w:name="_gjdgxs" w:colFirst="0" w:colLast="0"/>
      <w:bookmarkEnd w:id="11"/>
    </w:p>
    <w:sectPr w:rsidR="00322E5A" w:rsidSect="00717B7F">
      <w:headerReference w:type="default" r:id="rId15"/>
      <w:footerReference w:type="default" r:id="rId16"/>
      <w:pgSz w:w="11901" w:h="16817"/>
      <w:pgMar w:top="567" w:right="851" w:bottom="816" w:left="1418" w:header="709" w:footer="709" w:gutter="0"/>
      <w:cols w:space="0" w:equalWidth="0">
        <w:col w:w="9632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C81A4" w14:textId="77777777" w:rsidR="00022DD0" w:rsidRDefault="00022DD0" w:rsidP="005561E4">
      <w:r>
        <w:separator/>
      </w:r>
    </w:p>
  </w:endnote>
  <w:endnote w:type="continuationSeparator" w:id="0">
    <w:p w14:paraId="05180939" w14:textId="77777777" w:rsidR="00022DD0" w:rsidRDefault="00022DD0" w:rsidP="0055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39231" w14:textId="77777777" w:rsidR="006F41EB" w:rsidRDefault="006F41EB" w:rsidP="0047273A">
    <w:pPr>
      <w:rPr>
        <w:rFonts w:ascii="Lucida Grande" w:hAnsi="Lucida Grande" w:cs="Lucida Grande"/>
        <w:bCs/>
        <w:color w:val="808080" w:themeColor="background1" w:themeShade="80"/>
        <w:spacing w:val="4"/>
        <w:sz w:val="15"/>
        <w:szCs w:val="15"/>
        <w:lang w:eastAsia="ja-JP"/>
      </w:rPr>
    </w:pPr>
  </w:p>
  <w:p w14:paraId="18C0D005" w14:textId="4171AA0B" w:rsidR="006F41EB" w:rsidRPr="001342D1" w:rsidRDefault="006F41EB" w:rsidP="0047273A">
    <w:pPr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eastAsia="ja-JP"/>
      </w:rPr>
    </w:pPr>
    <w:r w:rsidRPr="001342D1"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eastAsia="ja-JP"/>
      </w:rPr>
      <w:t>Digi4school in action Unterrichtsmaterial zum digitalen Schulbuch</w:t>
    </w:r>
  </w:p>
  <w:p w14:paraId="6AD739B0" w14:textId="694EC2D3" w:rsidR="006F41EB" w:rsidRPr="001342D1" w:rsidRDefault="006F41EB" w:rsidP="0047273A">
    <w:pPr>
      <w:rPr>
        <w:sz w:val="14"/>
        <w:szCs w:val="14"/>
      </w:rPr>
    </w:pPr>
    <w:r w:rsidRPr="001342D1">
      <w:rPr>
        <w:sz w:val="14"/>
        <w:szCs w:val="14"/>
        <w:lang w:val="de-AT" w:eastAsia="de-AT"/>
      </w:rPr>
      <w:drawing>
        <wp:anchor distT="0" distB="0" distL="114300" distR="114300" simplePos="0" relativeHeight="251660288" behindDoc="1" locked="0" layoutInCell="1" allowOverlap="1" wp14:anchorId="4A63DEAD" wp14:editId="0753A32E">
          <wp:simplePos x="0" y="0"/>
          <wp:positionH relativeFrom="column">
            <wp:posOffset>5124450</wp:posOffset>
          </wp:positionH>
          <wp:positionV relativeFrom="paragraph">
            <wp:posOffset>34925</wp:posOffset>
          </wp:positionV>
          <wp:extent cx="800100" cy="280035"/>
          <wp:effectExtent l="0" t="0" r="12700" b="0"/>
          <wp:wrapTight wrapText="bothSides">
            <wp:wrapPolygon edited="0">
              <wp:start x="0" y="0"/>
              <wp:lineTo x="0" y="19592"/>
              <wp:lineTo x="21257" y="19592"/>
              <wp:lineTo x="21257" y="0"/>
              <wp:lineTo x="0" y="0"/>
            </wp:wrapPolygon>
          </wp:wrapTight>
          <wp:docPr id="5" name="Grafik 2" descr="Logo CC BY-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C BY-N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8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342D1">
      <w:rPr>
        <w:rFonts w:eastAsia="Times New Roman"/>
        <w:sz w:val="14"/>
        <w:szCs w:val="14"/>
        <w:lang w:val="de-AT" w:eastAsia="de-AT"/>
      </w:rPr>
      <w:drawing>
        <wp:anchor distT="0" distB="0" distL="114300" distR="114300" simplePos="0" relativeHeight="251661312" behindDoc="0" locked="0" layoutInCell="1" allowOverlap="1" wp14:anchorId="312F04B0" wp14:editId="447CEB17">
          <wp:simplePos x="0" y="0"/>
          <wp:positionH relativeFrom="column">
            <wp:posOffset>4229100</wp:posOffset>
          </wp:positionH>
          <wp:positionV relativeFrom="paragraph">
            <wp:posOffset>34925</wp:posOffset>
          </wp:positionV>
          <wp:extent cx="914400" cy="337820"/>
          <wp:effectExtent l="0" t="0" r="0" b="0"/>
          <wp:wrapSquare wrapText="bothSides"/>
          <wp:docPr id="3" name="Bild 3" descr="M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B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42D1">
      <w:rPr>
        <w:sz w:val="14"/>
        <w:szCs w:val="14"/>
        <w:lang w:val="de-AT" w:eastAsia="de-AT"/>
      </w:rPr>
      <w:drawing>
        <wp:anchor distT="0" distB="0" distL="114300" distR="114300" simplePos="0" relativeHeight="251662336" behindDoc="0" locked="0" layoutInCell="1" allowOverlap="1" wp14:anchorId="48044347" wp14:editId="16B8A41F">
          <wp:simplePos x="0" y="0"/>
          <wp:positionH relativeFrom="column">
            <wp:posOffset>3314700</wp:posOffset>
          </wp:positionH>
          <wp:positionV relativeFrom="paragraph">
            <wp:posOffset>34925</wp:posOffset>
          </wp:positionV>
          <wp:extent cx="577850" cy="277495"/>
          <wp:effectExtent l="0" t="0" r="6350" b="1905"/>
          <wp:wrapSquare wrapText="bothSides"/>
          <wp:docPr id="2" name="Bild 2" descr="../../../../../../../Dropbox/Google%20Drive/PHW%20-%20ZLI/09%20-%20Corporate%20Design/ZLI-Logo-Varianten/ZLI-PH-Wien-kombiniert/ZLI-PH-Wien-small-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../../Dropbox/Google%20Drive/PHW%20-%20ZLI/09%20-%20Corporate%20Design/ZLI-Logo-Varianten/ZLI-PH-Wien-kombiniert/ZLI-PH-Wien-small-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B9159A" w14:textId="27FEDA9D" w:rsidR="006F41EB" w:rsidRPr="001342D1" w:rsidRDefault="006F41EB" w:rsidP="0047273A">
    <w:pPr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eastAsia="ja-JP"/>
      </w:rPr>
    </w:pPr>
    <w:r w:rsidRPr="001342D1"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eastAsia="ja-JP"/>
      </w:rPr>
      <w:t>Unterrichtsmaterial: digi4School Zusatzmaterialien ZLI PH Wien</w:t>
    </w:r>
  </w:p>
  <w:p w14:paraId="7CD79AC5" w14:textId="167E8E90" w:rsidR="006F41EB" w:rsidRPr="001342D1" w:rsidRDefault="006F41EB" w:rsidP="0047273A">
    <w:pPr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eastAsia="ja-JP"/>
      </w:rPr>
    </w:pPr>
    <w:r w:rsidRPr="001342D1"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eastAsia="ja-JP"/>
      </w:rPr>
      <w:t xml:space="preserve">Kontakt: </w:t>
    </w:r>
    <w:hyperlink r:id="rId4" w:history="1">
      <w:r w:rsidRPr="001342D1">
        <w:rPr>
          <w:rFonts w:ascii="Lucida Grande" w:hAnsi="Lucida Grande" w:cs="Lucida Grande"/>
          <w:bCs/>
          <w:color w:val="808080" w:themeColor="background1" w:themeShade="80"/>
          <w:spacing w:val="4"/>
          <w:sz w:val="14"/>
          <w:szCs w:val="14"/>
          <w:lang w:eastAsia="ja-JP"/>
        </w:rPr>
        <w:t>zli@phwien.ac.at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7F680" w14:textId="77777777" w:rsidR="00022DD0" w:rsidRDefault="00022DD0" w:rsidP="005561E4">
      <w:r>
        <w:separator/>
      </w:r>
    </w:p>
  </w:footnote>
  <w:footnote w:type="continuationSeparator" w:id="0">
    <w:p w14:paraId="3869DFF7" w14:textId="77777777" w:rsidR="00022DD0" w:rsidRDefault="00022DD0" w:rsidP="00556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C4E92" w14:textId="48093364" w:rsidR="006F41EB" w:rsidRDefault="006F41EB" w:rsidP="00B64593">
    <w:pPr>
      <w:tabs>
        <w:tab w:val="left" w:pos="139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3DAC"/>
    <w:multiLevelType w:val="hybridMultilevel"/>
    <w:tmpl w:val="7CD227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13E43"/>
    <w:multiLevelType w:val="hybridMultilevel"/>
    <w:tmpl w:val="09DEE09A"/>
    <w:lvl w:ilvl="0" w:tplc="23B890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E343C"/>
    <w:multiLevelType w:val="multilevel"/>
    <w:tmpl w:val="24AADC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0BDE78E7"/>
    <w:multiLevelType w:val="hybridMultilevel"/>
    <w:tmpl w:val="DFE027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D5B48"/>
    <w:multiLevelType w:val="hybridMultilevel"/>
    <w:tmpl w:val="0A629AE6"/>
    <w:lvl w:ilvl="0" w:tplc="2E5A8650">
      <w:numFmt w:val="bullet"/>
      <w:lvlText w:val=""/>
      <w:lvlJc w:val="left"/>
      <w:pPr>
        <w:ind w:left="720" w:hanging="360"/>
      </w:pPr>
      <w:rPr>
        <w:rFonts w:ascii="Symbol" w:eastAsiaTheme="minorEastAsia" w:hAnsi="Symbol" w:cs="Lucida Gran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5676D"/>
    <w:multiLevelType w:val="hybridMultilevel"/>
    <w:tmpl w:val="80C44C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6607C"/>
    <w:multiLevelType w:val="multilevel"/>
    <w:tmpl w:val="04741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B0E9E"/>
    <w:multiLevelType w:val="hybridMultilevel"/>
    <w:tmpl w:val="59E4E42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1E4969"/>
    <w:multiLevelType w:val="hybridMultilevel"/>
    <w:tmpl w:val="43EC3B7E"/>
    <w:lvl w:ilvl="0" w:tplc="9D902DB0">
      <w:start w:val="1"/>
      <w:numFmt w:val="decimal"/>
      <w:lvlText w:val="%1."/>
      <w:lvlJc w:val="left"/>
      <w:pPr>
        <w:ind w:left="720" w:hanging="360"/>
      </w:pPr>
      <w:rPr>
        <w:rFonts w:ascii="Lucida Grande" w:hAnsi="Lucida Grande" w:cs="Lucida Grande" w:hint="default"/>
        <w:b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B6149"/>
    <w:multiLevelType w:val="hybridMultilevel"/>
    <w:tmpl w:val="CD06FEA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F0BA3"/>
    <w:multiLevelType w:val="hybridMultilevel"/>
    <w:tmpl w:val="FACADAAC"/>
    <w:lvl w:ilvl="0" w:tplc="976EDB1A">
      <w:start w:val="1"/>
      <w:numFmt w:val="decimal"/>
      <w:lvlText w:val="%1.)"/>
      <w:lvlJc w:val="left"/>
      <w:pPr>
        <w:ind w:left="760" w:hanging="400"/>
      </w:pPr>
      <w:rPr>
        <w:rFonts w:ascii="Lucida Grande" w:hAnsi="Lucida Grande" w:cs="Lucida Grande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842FE"/>
    <w:multiLevelType w:val="hybridMultilevel"/>
    <w:tmpl w:val="047419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D65BF"/>
    <w:multiLevelType w:val="hybridMultilevel"/>
    <w:tmpl w:val="2988BED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74717"/>
    <w:multiLevelType w:val="hybridMultilevel"/>
    <w:tmpl w:val="244487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4226D"/>
    <w:multiLevelType w:val="hybridMultilevel"/>
    <w:tmpl w:val="F5848D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B5472"/>
    <w:multiLevelType w:val="multilevel"/>
    <w:tmpl w:val="43EC3B7E"/>
    <w:lvl w:ilvl="0">
      <w:start w:val="1"/>
      <w:numFmt w:val="decimal"/>
      <w:lvlText w:val="%1."/>
      <w:lvlJc w:val="left"/>
      <w:pPr>
        <w:ind w:left="720" w:hanging="360"/>
      </w:pPr>
      <w:rPr>
        <w:rFonts w:ascii="Lucida Grande" w:hAnsi="Lucida Grande" w:cs="Lucida Grande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C7B9D"/>
    <w:multiLevelType w:val="hybridMultilevel"/>
    <w:tmpl w:val="44C465D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F16470"/>
    <w:multiLevelType w:val="hybridMultilevel"/>
    <w:tmpl w:val="B26C60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540A5C"/>
    <w:multiLevelType w:val="hybridMultilevel"/>
    <w:tmpl w:val="A3BAB0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BD7D06"/>
    <w:multiLevelType w:val="hybridMultilevel"/>
    <w:tmpl w:val="CD06FEA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0"/>
  </w:num>
  <w:num w:numId="4">
    <w:abstractNumId w:val="8"/>
  </w:num>
  <w:num w:numId="5">
    <w:abstractNumId w:val="6"/>
  </w:num>
  <w:num w:numId="6">
    <w:abstractNumId w:val="11"/>
  </w:num>
  <w:num w:numId="7">
    <w:abstractNumId w:val="15"/>
  </w:num>
  <w:num w:numId="8">
    <w:abstractNumId w:val="5"/>
  </w:num>
  <w:num w:numId="9">
    <w:abstractNumId w:val="1"/>
  </w:num>
  <w:num w:numId="10">
    <w:abstractNumId w:val="13"/>
  </w:num>
  <w:num w:numId="11">
    <w:abstractNumId w:val="4"/>
  </w:num>
  <w:num w:numId="12">
    <w:abstractNumId w:val="16"/>
  </w:num>
  <w:num w:numId="13">
    <w:abstractNumId w:val="14"/>
  </w:num>
  <w:num w:numId="14">
    <w:abstractNumId w:val="12"/>
  </w:num>
  <w:num w:numId="15">
    <w:abstractNumId w:val="7"/>
  </w:num>
  <w:num w:numId="16">
    <w:abstractNumId w:val="17"/>
  </w:num>
  <w:num w:numId="17">
    <w:abstractNumId w:val="0"/>
  </w:num>
  <w:num w:numId="18">
    <w:abstractNumId w:val="9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0D"/>
    <w:rsid w:val="00010841"/>
    <w:rsid w:val="00013F60"/>
    <w:rsid w:val="00022DD0"/>
    <w:rsid w:val="00036FFB"/>
    <w:rsid w:val="00105E2C"/>
    <w:rsid w:val="001342D1"/>
    <w:rsid w:val="00192BFA"/>
    <w:rsid w:val="001C77CE"/>
    <w:rsid w:val="001E57D4"/>
    <w:rsid w:val="00226286"/>
    <w:rsid w:val="00234118"/>
    <w:rsid w:val="00236947"/>
    <w:rsid w:val="00237C0E"/>
    <w:rsid w:val="00237FAF"/>
    <w:rsid w:val="0026142A"/>
    <w:rsid w:val="00287E41"/>
    <w:rsid w:val="002A200D"/>
    <w:rsid w:val="002A33F4"/>
    <w:rsid w:val="002B74E1"/>
    <w:rsid w:val="00322E5A"/>
    <w:rsid w:val="0032452F"/>
    <w:rsid w:val="003670E3"/>
    <w:rsid w:val="003B2F68"/>
    <w:rsid w:val="003D2873"/>
    <w:rsid w:val="003E6882"/>
    <w:rsid w:val="003F00F4"/>
    <w:rsid w:val="003F57E4"/>
    <w:rsid w:val="00432E17"/>
    <w:rsid w:val="0047273A"/>
    <w:rsid w:val="004774E4"/>
    <w:rsid w:val="00490A51"/>
    <w:rsid w:val="00496D42"/>
    <w:rsid w:val="004A2AC1"/>
    <w:rsid w:val="004C16EF"/>
    <w:rsid w:val="004C425B"/>
    <w:rsid w:val="00531EAA"/>
    <w:rsid w:val="00532FA0"/>
    <w:rsid w:val="0054245B"/>
    <w:rsid w:val="00544BF0"/>
    <w:rsid w:val="00547034"/>
    <w:rsid w:val="00554797"/>
    <w:rsid w:val="005561E4"/>
    <w:rsid w:val="00572C71"/>
    <w:rsid w:val="0063303F"/>
    <w:rsid w:val="00637FCC"/>
    <w:rsid w:val="00695E73"/>
    <w:rsid w:val="006974B8"/>
    <w:rsid w:val="006B3FE8"/>
    <w:rsid w:val="006D34D1"/>
    <w:rsid w:val="006F41EB"/>
    <w:rsid w:val="00717B7F"/>
    <w:rsid w:val="00736085"/>
    <w:rsid w:val="00766594"/>
    <w:rsid w:val="007A0356"/>
    <w:rsid w:val="007A71A3"/>
    <w:rsid w:val="007B0359"/>
    <w:rsid w:val="007F28F6"/>
    <w:rsid w:val="0084269A"/>
    <w:rsid w:val="00916FA8"/>
    <w:rsid w:val="00917C20"/>
    <w:rsid w:val="00921263"/>
    <w:rsid w:val="00943437"/>
    <w:rsid w:val="009615F2"/>
    <w:rsid w:val="00961B52"/>
    <w:rsid w:val="009A1BE3"/>
    <w:rsid w:val="009A445B"/>
    <w:rsid w:val="009A71D5"/>
    <w:rsid w:val="009C2DC9"/>
    <w:rsid w:val="00A064B7"/>
    <w:rsid w:val="00A42D96"/>
    <w:rsid w:val="00A836CC"/>
    <w:rsid w:val="00A869C5"/>
    <w:rsid w:val="00A91EEA"/>
    <w:rsid w:val="00A97401"/>
    <w:rsid w:val="00B07A99"/>
    <w:rsid w:val="00B11F1E"/>
    <w:rsid w:val="00B64593"/>
    <w:rsid w:val="00BC6223"/>
    <w:rsid w:val="00C03DF8"/>
    <w:rsid w:val="00C267EE"/>
    <w:rsid w:val="00CB4DBE"/>
    <w:rsid w:val="00CB62D6"/>
    <w:rsid w:val="00CD123A"/>
    <w:rsid w:val="00CE0CCC"/>
    <w:rsid w:val="00D167F5"/>
    <w:rsid w:val="00D456F5"/>
    <w:rsid w:val="00DF2732"/>
    <w:rsid w:val="00E257C6"/>
    <w:rsid w:val="00E26B07"/>
    <w:rsid w:val="00E94AC0"/>
    <w:rsid w:val="00F15461"/>
    <w:rsid w:val="00F3562A"/>
    <w:rsid w:val="00F3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C28E45"/>
  <w14:defaultImageDpi w14:val="300"/>
  <w15:docId w15:val="{2A76E28D-1D50-4DF7-8DAC-62D9DA5B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4774E4"/>
    <w:pPr>
      <w:spacing w:before="100" w:beforeAutospacing="1" w:after="100" w:afterAutospacing="1"/>
      <w:outlineLvl w:val="1"/>
    </w:pPr>
    <w:rPr>
      <w:rFonts w:eastAsia="Times New Roman"/>
      <w:b/>
      <w:bCs/>
      <w:noProof w:val="0"/>
      <w:sz w:val="36"/>
      <w:szCs w:val="36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7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lietext">
    <w:name w:val="Fließtext"/>
    <w:basedOn w:val="EinfacherAbsatz"/>
    <w:qFormat/>
    <w:rsid w:val="006974B8"/>
    <w:pPr>
      <w:spacing w:line="240" w:lineRule="auto"/>
    </w:pPr>
    <w:rPr>
      <w:rFonts w:ascii="Lucida Grande" w:hAnsi="Lucida Grande" w:cs="Lucida Grande"/>
      <w:bCs/>
      <w:color w:val="808080" w:themeColor="background1" w:themeShade="80"/>
      <w:spacing w:val="4"/>
      <w:sz w:val="20"/>
      <w:szCs w:val="20"/>
    </w:rPr>
  </w:style>
  <w:style w:type="paragraph" w:customStyle="1" w:styleId="EinfacherAbsatz">
    <w:name w:val="[Einfacher Absatz]"/>
    <w:basedOn w:val="Standard"/>
    <w:uiPriority w:val="99"/>
    <w:rsid w:val="00237F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noProof w:val="0"/>
      <w:color w:val="000000"/>
      <w:lang w:eastAsia="ja-JP"/>
    </w:rPr>
  </w:style>
  <w:style w:type="paragraph" w:styleId="KeinLeerraum">
    <w:name w:val="No Spacing"/>
    <w:uiPriority w:val="1"/>
    <w:qFormat/>
    <w:rsid w:val="009A71D5"/>
    <w:rPr>
      <w:noProof/>
      <w:lang w:eastAsia="de-DE"/>
    </w:rPr>
  </w:style>
  <w:style w:type="paragraph" w:customStyle="1" w:styleId="Titelderbung">
    <w:name w:val="Titel der Übung"/>
    <w:next w:val="KeinLeerraum"/>
    <w:qFormat/>
    <w:rsid w:val="006974B8"/>
    <w:pPr>
      <w:ind w:right="1134"/>
    </w:pPr>
    <w:rPr>
      <w:rFonts w:ascii="Lucida Grande" w:eastAsia="Times New Roman" w:hAnsi="Lucida Grande" w:cs="Lucida Grande"/>
      <w:b/>
      <w:noProof/>
      <w:color w:val="004D8F"/>
      <w:sz w:val="28"/>
      <w:szCs w:val="28"/>
      <w:lang w:eastAsia="de-AT"/>
    </w:rPr>
  </w:style>
  <w:style w:type="paragraph" w:customStyle="1" w:styleId="Titel2">
    <w:name w:val="Titel2"/>
    <w:qFormat/>
    <w:rsid w:val="006974B8"/>
    <w:rPr>
      <w:rFonts w:ascii="Lucida Grande" w:hAnsi="Lucida Grande" w:cs="Lucida Grande"/>
      <w:b/>
      <w:bCs/>
      <w:color w:val="005B9C"/>
      <w:spacing w:val="4"/>
    </w:rPr>
  </w:style>
  <w:style w:type="paragraph" w:styleId="Kopfzeile">
    <w:name w:val="header"/>
    <w:basedOn w:val="Standard"/>
    <w:link w:val="KopfzeileZchn"/>
    <w:uiPriority w:val="99"/>
    <w:unhideWhenUsed/>
    <w:rsid w:val="004C425B"/>
    <w:pPr>
      <w:tabs>
        <w:tab w:val="center" w:pos="4536"/>
        <w:tab w:val="right" w:pos="9072"/>
      </w:tabs>
    </w:pPr>
  </w:style>
  <w:style w:type="character" w:customStyle="1" w:styleId="blauimText">
    <w:name w:val="blau im Text"/>
    <w:basedOn w:val="Absatz-Standardschriftart"/>
    <w:uiPriority w:val="1"/>
    <w:qFormat/>
    <w:rsid w:val="00916FA8"/>
    <w:rPr>
      <w:color w:val="004C8F"/>
    </w:rPr>
  </w:style>
  <w:style w:type="character" w:customStyle="1" w:styleId="KopfzeileZchn">
    <w:name w:val="Kopfzeile Zchn"/>
    <w:basedOn w:val="Absatz-Standardschriftart"/>
    <w:link w:val="Kopfzeile"/>
    <w:uiPriority w:val="99"/>
    <w:rsid w:val="004C425B"/>
    <w:rPr>
      <w:noProof/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C42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425B"/>
    <w:rPr>
      <w:noProof/>
      <w:sz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C425B"/>
    <w:pPr>
      <w:spacing w:before="100" w:beforeAutospacing="1" w:after="100" w:afterAutospacing="1"/>
    </w:pPr>
    <w:rPr>
      <w:rFonts w:ascii="Times" w:hAnsi="Times"/>
      <w:noProof w:val="0"/>
      <w:sz w:val="20"/>
    </w:rPr>
  </w:style>
  <w:style w:type="character" w:styleId="Hyperlink">
    <w:name w:val="Hyperlink"/>
    <w:basedOn w:val="Absatz-Standardschriftart"/>
    <w:uiPriority w:val="99"/>
    <w:unhideWhenUsed/>
    <w:rsid w:val="004C425B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32E17"/>
    <w:rPr>
      <w:color w:val="800080" w:themeColor="followedHyperlink"/>
      <w:u w:val="single"/>
    </w:rPr>
  </w:style>
  <w:style w:type="character" w:customStyle="1" w:styleId="links">
    <w:name w:val="links"/>
    <w:uiPriority w:val="1"/>
    <w:qFormat/>
    <w:rsid w:val="0026142A"/>
    <w:rPr>
      <w:b/>
      <w:color w:val="595959" w:themeColor="text1" w:themeTint="A6"/>
      <w:u w:val="single"/>
    </w:rPr>
  </w:style>
  <w:style w:type="paragraph" w:customStyle="1" w:styleId="Titel3">
    <w:name w:val="Titel3"/>
    <w:qFormat/>
    <w:rsid w:val="00432E17"/>
    <w:rPr>
      <w:rFonts w:ascii="Lucida Grande" w:hAnsi="Lucida Grande" w:cs="Lucida Grande"/>
      <w:bCs/>
      <w:color w:val="005B9C"/>
      <w:spacing w:val="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69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69A"/>
    <w:rPr>
      <w:rFonts w:ascii="Lucida Grande" w:hAnsi="Lucida Grande" w:cs="Lucida Grande"/>
      <w:noProof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B645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de-AT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774E4"/>
    <w:rPr>
      <w:rFonts w:eastAsia="Times New Roman"/>
      <w:b/>
      <w:bCs/>
      <w:sz w:val="36"/>
      <w:szCs w:val="36"/>
      <w:lang w:val="de-AT" w:eastAsia="de-AT"/>
    </w:rPr>
  </w:style>
  <w:style w:type="character" w:customStyle="1" w:styleId="apple-converted-space">
    <w:name w:val="apple-converted-space"/>
    <w:basedOn w:val="Absatz-Standardschriftart"/>
    <w:rsid w:val="004774E4"/>
  </w:style>
  <w:style w:type="paragraph" w:styleId="Beschriftung">
    <w:name w:val="caption"/>
    <w:basedOn w:val="Standard"/>
    <w:next w:val="Standard"/>
    <w:uiPriority w:val="35"/>
    <w:unhideWhenUsed/>
    <w:qFormat/>
    <w:rsid w:val="00234118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5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allgemeinbildung.ch/fach=geo/Vulkane_der_Welt_01a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arningapps.org/view129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arningapps.org/tools/38/8/watch?id=3rs4ggka&amp;allowFullscreen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lgemeinbildung.ch/fach=geo/Vulkane_01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.de/redaktion/lernwelten/flash/ausbruch.swf" TargetMode="External"/><Relationship Id="rId14" Type="http://schemas.openxmlformats.org/officeDocument/2006/relationships/hyperlink" Target="http://www.allgemeinbildung.ch/fach=geo/Vulkane_der_Welt_02e.ht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zli@phwien.ac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7D0939-9796-4E22-B961-6B3FFED0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C172C6E0</Template>
  <TotalTime>0</TotalTime>
  <Pages>1</Pages>
  <Words>253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SANKOFI, Martin</cp:lastModifiedBy>
  <cp:revision>2</cp:revision>
  <cp:lastPrinted>2016-11-02T13:50:00Z</cp:lastPrinted>
  <dcterms:created xsi:type="dcterms:W3CDTF">2016-11-25T11:33:00Z</dcterms:created>
  <dcterms:modified xsi:type="dcterms:W3CDTF">2016-11-25T11:33:00Z</dcterms:modified>
</cp:coreProperties>
</file>