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A7AB3" w14:textId="5BCE94A6" w:rsidR="00FD52D9" w:rsidRPr="00FD52D9" w:rsidRDefault="00FD52D9" w:rsidP="00FD52D9">
      <w:pPr>
        <w:pStyle w:val="Titelderbung"/>
        <w:rPr>
          <w:color w:val="666666"/>
          <w:sz w:val="20"/>
          <w:szCs w:val="20"/>
        </w:rPr>
      </w:pPr>
      <w:r w:rsidRPr="00FD52D9">
        <w:t xml:space="preserve">Arbeitsblatt </w:t>
      </w:r>
      <w:r w:rsidRPr="00FD52D9">
        <w:tab/>
      </w:r>
      <w:r w:rsidRPr="00FD52D9">
        <w:br/>
        <w:t>Eigenschaften der quadratischen Funktion</w:t>
      </w:r>
      <w:r w:rsidRPr="00FD52D9">
        <w:rPr>
          <w:sz w:val="60"/>
          <w:szCs w:val="60"/>
        </w:rPr>
        <w:tab/>
      </w:r>
      <w:r w:rsidRPr="00FD52D9">
        <w:rPr>
          <w:color w:val="666666"/>
          <w:sz w:val="20"/>
          <w:szCs w:val="20"/>
        </w:rPr>
        <w:t xml:space="preserve"> </w:t>
      </w:r>
    </w:p>
    <w:p w14:paraId="6C134F4C" w14:textId="77777777" w:rsidR="00FD52D9" w:rsidRPr="00FD52D9" w:rsidRDefault="00FD52D9" w:rsidP="00FD52D9">
      <w:pPr>
        <w:pStyle w:val="KeinLeerraum"/>
        <w:rPr>
          <w:rFonts w:ascii="Lucida Grande" w:hAnsi="Lucida Grande" w:cs="Lucida Grande"/>
          <w:lang w:eastAsia="de-AT"/>
        </w:rPr>
      </w:pPr>
    </w:p>
    <w:p w14:paraId="39A20F20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t>Wiederhole den Einfluss des Parameters a in einer quadratischen Funktion mit einer Gleichung f(x) = ax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!</w:t>
      </w:r>
    </w:p>
    <w:p w14:paraId="192B2042" w14:textId="77777777" w:rsidR="00FD52D9" w:rsidRPr="00FD52D9" w:rsidRDefault="00FD52D9" w:rsidP="00FD52D9">
      <w:pPr>
        <w:rPr>
          <w:rFonts w:ascii="Lucida Grande" w:hAnsi="Lucida Grande" w:cs="Lucida Grande"/>
        </w:rPr>
      </w:pPr>
      <w:r w:rsidRPr="00FD52D9">
        <w:rPr>
          <w:rFonts w:ascii="Lucida Grande" w:hAnsi="Lucida Grande" w:cs="Lucida Grande"/>
        </w:rPr>
        <w:drawing>
          <wp:anchor distT="0" distB="0" distL="114300" distR="114300" simplePos="0" relativeHeight="251659264" behindDoc="0" locked="0" layoutInCell="0" hidden="0" allowOverlap="1" wp14:anchorId="2063A3CD" wp14:editId="298FB8D4">
            <wp:simplePos x="0" y="0"/>
            <wp:positionH relativeFrom="margin">
              <wp:posOffset>4685665</wp:posOffset>
            </wp:positionH>
            <wp:positionV relativeFrom="paragraph">
              <wp:posOffset>46990</wp:posOffset>
            </wp:positionV>
            <wp:extent cx="1457325" cy="1457325"/>
            <wp:effectExtent l="0" t="0" r="0" b="0"/>
            <wp:wrapSquare wrapText="bothSides" distT="0" distB="0" distL="114300" distR="114300"/>
            <wp:docPr id="1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815174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Öffne das Applet </w:t>
      </w:r>
      <w:hyperlink r:id="rId9">
        <w:r w:rsidRPr="0092553E">
          <w:rPr>
            <w:rStyle w:val="links"/>
          </w:rPr>
          <w:t>https://ggbm.at/km</w:t>
        </w:r>
        <w:r w:rsidRPr="0092553E">
          <w:rPr>
            <w:rStyle w:val="links"/>
          </w:rPr>
          <w:t>W</w:t>
        </w:r>
        <w:r w:rsidRPr="0092553E">
          <w:rPr>
            <w:rStyle w:val="links"/>
          </w:rPr>
          <w:t>TUtbH</w:t>
        </w:r>
      </w:hyperlink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(sh. QR-Code) </w:t>
      </w:r>
    </w:p>
    <w:p w14:paraId="4A1EA1F0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c auf 0.</w:t>
      </w:r>
    </w:p>
    <w:p w14:paraId="14374304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Öffne das (digitale) Schulbuch auf Seite 40!</w:t>
      </w:r>
    </w:p>
    <w:p w14:paraId="2712A73A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Dir die Anweisungen von Beispiel 3.16 durch und setze dort eine Notiz mit der URL des Applets!</w:t>
      </w:r>
    </w:p>
    <w:p w14:paraId="11A62D72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Variationen von a mit Hilfe des Applets durch und wiederhole die Merksätze über die Auswirkungen des Faktors a (aus der letzten Schulübung) mit Hilfe der Erklärungen im Buch!</w:t>
      </w:r>
    </w:p>
    <w:p w14:paraId="2F2A2BEE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für jede Parabel den Faktor a aus dem Koordinatensystem in Geogebra ab!</w:t>
      </w:r>
    </w:p>
    <w:p w14:paraId="7FE4282B" w14:textId="77777777" w:rsidR="00FD52D9" w:rsidRPr="00FD52D9" w:rsidRDefault="00FD52D9" w:rsidP="00FD52D9">
      <w:pPr>
        <w:numPr>
          <w:ilvl w:val="0"/>
          <w:numId w:val="40"/>
        </w:numPr>
        <w:spacing w:after="273"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Führe die Aufgabe 3.26 auf Seite 43 durch! Schreibe die Beispiele für die Funktionsgleichungen in Dein Heft! </w:t>
      </w:r>
    </w:p>
    <w:p w14:paraId="6EE5EA3C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t>Erarbeite den Einfluss des Parameters c in einer quadratischen Funktion mit einer Gleichung f(x) = ax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+c!</w:t>
      </w:r>
    </w:p>
    <w:p w14:paraId="0558004E" w14:textId="77777777" w:rsidR="00FD52D9" w:rsidRPr="00FD52D9" w:rsidRDefault="00FD52D9" w:rsidP="00FD52D9">
      <w:pPr>
        <w:rPr>
          <w:rFonts w:ascii="Lucida Grande" w:hAnsi="Lucida Grande" w:cs="Lucida Grande"/>
        </w:rPr>
      </w:pPr>
    </w:p>
    <w:p w14:paraId="1C10513B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Arbeite weiter mit dem Applet </w:t>
      </w:r>
      <w:hyperlink r:id="rId10">
        <w:r w:rsidRPr="0092553E">
          <w:rPr>
            <w:rStyle w:val="links"/>
          </w:rPr>
          <w:t>https://ggbm.at/kmWTUtbH</w:t>
        </w:r>
      </w:hyperlink>
      <w:r w:rsidRPr="0092553E">
        <w:rPr>
          <w:rStyle w:val="links"/>
        </w:rPr>
        <w:t xml:space="preserve">  </w:t>
      </w:r>
    </w:p>
    <w:p w14:paraId="3909144F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a auf 1.</w:t>
      </w:r>
    </w:p>
    <w:p w14:paraId="2C5CE64E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Dir die Anweisungen von Beispiel 3.17 im Schulbuch auf Seite 40 durch und setze dort eine Notiz mit der URL des Applets!</w:t>
      </w:r>
    </w:p>
    <w:p w14:paraId="02FBFC61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Variationen von c mit Hilfe des Applets durch und erarbeite Merksätze über die Auswirkungen der Konstanten c mit Hilfe der Erklärungen im Buch!</w:t>
      </w:r>
    </w:p>
    <w:p w14:paraId="180DD801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für jede Parabel den Wert c aus dem Koordinatensystem in Geogebra ab!</w:t>
      </w:r>
    </w:p>
    <w:p w14:paraId="66244BC5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Skizziere die Parabeln und schreibe die Antworten auf die Aufgaben von 3.17 mit eigenen Worten in Dein Schulübungsheft!</w:t>
      </w:r>
    </w:p>
    <w:p w14:paraId="197BB842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Vergleiche mit den Ausführungen auf Seite 41 und verfeinere und ergänze gegebenenfalls die Merksätze.</w:t>
      </w:r>
    </w:p>
    <w:p w14:paraId="3A5880D6" w14:textId="77777777" w:rsidR="00FD52D9" w:rsidRPr="00FD52D9" w:rsidRDefault="00FD52D9" w:rsidP="00FD52D9">
      <w:pPr>
        <w:numPr>
          <w:ilvl w:val="0"/>
          <w:numId w:val="40"/>
        </w:numPr>
        <w:spacing w:after="273"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Bearbeite die Aufgaben in Beispiel 3.25 auf Seite 43 und schreibe die Antworten in Dein Heft!</w:t>
      </w:r>
    </w:p>
    <w:p w14:paraId="705368CE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t>Erarbeite den Einfluss des Parameters x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 xml:space="preserve"> in einer quadratischen Funktion mit einer Gleichung f(x) = (x – x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>)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!</w:t>
      </w:r>
    </w:p>
    <w:p w14:paraId="4AE8A996" w14:textId="77777777" w:rsidR="00FD52D9" w:rsidRPr="00FD52D9" w:rsidRDefault="00FD52D9" w:rsidP="00FD52D9">
      <w:pPr>
        <w:rPr>
          <w:rFonts w:ascii="Lucida Grande" w:hAnsi="Lucida Grande" w:cs="Lucida Grande"/>
        </w:rPr>
      </w:pPr>
    </w:p>
    <w:p w14:paraId="5ABEB7FB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Arbeite mit dem Applet </w:t>
      </w:r>
      <w:hyperlink r:id="rId11">
        <w:r w:rsidRPr="0092553E">
          <w:rPr>
            <w:rStyle w:val="links"/>
          </w:rPr>
          <w:t>https://ggbm.at/gxnn76HB</w:t>
        </w:r>
      </w:hyperlink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(sh. QR-Code)  </w:t>
      </w:r>
    </w:p>
    <w:p w14:paraId="61A505E0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a auf 1 und für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0.</w:t>
      </w:r>
      <w:r w:rsidRPr="00FD52D9">
        <w:rPr>
          <w:rFonts w:ascii="Lucida Grande" w:hAnsi="Lucida Grande" w:cs="Lucida Grande"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60288" behindDoc="0" locked="0" layoutInCell="0" hidden="0" allowOverlap="1" wp14:anchorId="09B27031" wp14:editId="1D86ACBE">
            <wp:simplePos x="0" y="0"/>
            <wp:positionH relativeFrom="margin">
              <wp:posOffset>4494530</wp:posOffset>
            </wp:positionH>
            <wp:positionV relativeFrom="paragraph">
              <wp:posOffset>11430</wp:posOffset>
            </wp:positionV>
            <wp:extent cx="1447800" cy="1447800"/>
            <wp:effectExtent l="0" t="0" r="0" b="0"/>
            <wp:wrapSquare wrapText="bothSides" distT="0" distB="0" distL="114300" distR="11430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DF5F95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Dir die Anweisungen von Beispiel 3.20 im Schulbuch auf Seite 41 durch und setze dort eine Notiz mit der URL des Applets!</w:t>
      </w:r>
    </w:p>
    <w:p w14:paraId="1E629E9D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Variationen von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des Applets durch und erarbeite Merksätze über die Auswirkungen des Parameters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der Erklärungen im Buch!</w:t>
      </w:r>
    </w:p>
    <w:p w14:paraId="486BAB73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für jede Parabel den Wert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aus dem Koordinatensystem in Geogebra ab!</w:t>
      </w:r>
    </w:p>
    <w:p w14:paraId="659D4061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Skizziere die Parabeln und schreibe die Antworten auf die Aufgaben von 3.20 mit eigenen Worten in Dein Schulübungsheft!</w:t>
      </w:r>
    </w:p>
    <w:p w14:paraId="5CBBAEC4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Vergleiche mit den Ausführungen auf Seite 41 und verfeinere und ergänze gegebenenfalls die Merksätze.</w:t>
      </w:r>
    </w:p>
    <w:p w14:paraId="272C73C4" w14:textId="09F1BE26" w:rsidR="00FD52D9" w:rsidRDefault="00FD52D9" w:rsidP="00FD52D9">
      <w:pPr>
        <w:numPr>
          <w:ilvl w:val="0"/>
          <w:numId w:val="40"/>
        </w:numPr>
        <w:spacing w:after="273" w:line="259" w:lineRule="auto"/>
        <w:ind w:hanging="360"/>
        <w:contextualSpacing/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anschließend die Aufgabe 3.29 auf Seite 44 inkl. Skizzen durch!</w:t>
      </w:r>
    </w:p>
    <w:p w14:paraId="1A185F25" w14:textId="77777777" w:rsidR="00FD52D9" w:rsidRDefault="00FD52D9">
      <w:pPr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</w:pPr>
      <w:r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br w:type="page"/>
      </w:r>
    </w:p>
    <w:p w14:paraId="6F61E285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lastRenderedPageBreak/>
        <w:t>Erarbeite den Einfluss des Parameters y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 xml:space="preserve"> in einer quadratischen Funktion mit einer Gleichung f(x) = (x – x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>)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+y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 xml:space="preserve">s </w:t>
      </w:r>
      <w:r w:rsidRPr="00FD52D9">
        <w:rPr>
          <w:rFonts w:ascii="Lucida Grande" w:hAnsi="Lucida Grande" w:cs="Lucida Grande"/>
          <w:b/>
          <w:sz w:val="20"/>
          <w:szCs w:val="20"/>
        </w:rPr>
        <w:t>!</w:t>
      </w:r>
    </w:p>
    <w:p w14:paraId="193BEAA0" w14:textId="77777777" w:rsidR="00FD52D9" w:rsidRPr="00FD52D9" w:rsidRDefault="00FD52D9" w:rsidP="00FD52D9">
      <w:pPr>
        <w:rPr>
          <w:rFonts w:ascii="Lucida Grande" w:hAnsi="Lucida Grande" w:cs="Lucida Grande"/>
          <w:color w:val="808080" w:themeColor="background1" w:themeShade="80"/>
        </w:rPr>
      </w:pPr>
    </w:p>
    <w:p w14:paraId="2AA4BB97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Arbeite weiter mit dem Applet </w:t>
      </w:r>
      <w:hyperlink r:id="rId13">
        <w:r w:rsidRPr="0092553E">
          <w:rPr>
            <w:rStyle w:val="links"/>
          </w:rPr>
          <w:t>https://ggbm.at/gxnn76HB</w:t>
        </w:r>
      </w:hyperlink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   </w:t>
      </w:r>
    </w:p>
    <w:p w14:paraId="0CBD63EE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a auf 1 und für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0.</w:t>
      </w:r>
    </w:p>
    <w:p w14:paraId="58AF4D4B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Variiere nun die Werte für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 .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Welchen Einfluss hat die Veränderung von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? Notiere zwei Beispiele für Funktionsgleichungen dieser Form in Dein Heft und schreibe den Effekt von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 xml:space="preserve">s 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dazu!</w:t>
      </w:r>
    </w:p>
    <w:p w14:paraId="58351A0D" w14:textId="1CC8ECBD" w:rsidR="00FD52D9" w:rsidRPr="00FD52D9" w:rsidRDefault="0092553E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hAnsi="Lucida Grande" w:cs="Lucida Grande"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61312" behindDoc="0" locked="0" layoutInCell="0" hidden="0" allowOverlap="1" wp14:anchorId="529DBD8E" wp14:editId="1ED5EDF2">
            <wp:simplePos x="0" y="0"/>
            <wp:positionH relativeFrom="margin">
              <wp:posOffset>4724400</wp:posOffset>
            </wp:positionH>
            <wp:positionV relativeFrom="paragraph">
              <wp:posOffset>359410</wp:posOffset>
            </wp:positionV>
            <wp:extent cx="1314450" cy="1314450"/>
            <wp:effectExtent l="0" t="0" r="0" b="0"/>
            <wp:wrapSquare wrapText="bothSides" distT="0" distB="0" distL="114300" distR="11430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von x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1. Führe Variationen von y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des Applets durch. Lies für jede Parabel den Wert y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aus dem Koordinatensystem in Geogebra ab! Schreibe die Funktionsgleichung in Dein Heft und skizziere die Parabel! </w:t>
      </w:r>
    </w:p>
    <w:p w14:paraId="08353C78" w14:textId="6BAE679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Wiederhole diese Vorgangsweise nachdem Du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2 bzw. auf -1 gesetzt hast!</w:t>
      </w:r>
    </w:p>
    <w:p w14:paraId="7D5D6F9A" w14:textId="26A392FF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bookmarkStart w:id="0" w:name="_gjdgxs" w:colFirst="0" w:colLast="0"/>
      <w:bookmarkEnd w:id="0"/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Erarbeite Merksätze über die Auswirkungen des Parameters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der Erklärungen im Buch auf Seite 42 (ganz oben)! Setze auch dort eine Notiz mit der URL des Applets!</w:t>
      </w:r>
    </w:p>
    <w:p w14:paraId="048F6700" w14:textId="77777777" w:rsidR="00FD52D9" w:rsidRPr="00FD52D9" w:rsidRDefault="00FD52D9" w:rsidP="00FD52D9">
      <w:pPr>
        <w:numPr>
          <w:ilvl w:val="0"/>
          <w:numId w:val="42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Aufgabe 3.27 auf Seite 43 im Schulbuch durch! Beschreibe auch mit eigenen Worten, wie sich die Werte xs = 1 und ys = 2 in der angegebenen Funktionsgleichung auf die Parabel auswirken!</w:t>
      </w:r>
    </w:p>
    <w:p w14:paraId="0C6F2ED0" w14:textId="77777777" w:rsidR="00FD52D9" w:rsidRPr="00FD52D9" w:rsidRDefault="00FD52D9" w:rsidP="00FD52D9">
      <w:pPr>
        <w:numPr>
          <w:ilvl w:val="0"/>
          <w:numId w:val="42"/>
        </w:numPr>
        <w:spacing w:after="273"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Weitere Übungen zur Scheitelpunktform findest Du hier: </w:t>
      </w:r>
      <w:hyperlink r:id="rId15">
        <w:r w:rsidRPr="0092553E">
          <w:rPr>
            <w:rStyle w:val="links"/>
          </w:rPr>
          <w:t>https://sway.com/AlA9YKGl0OQ2KoWk</w:t>
        </w:r>
      </w:hyperlink>
      <w:hyperlink r:id="rId16"/>
    </w:p>
    <w:p w14:paraId="69B88F12" w14:textId="5502305A" w:rsidR="001744BE" w:rsidRPr="00FD52D9" w:rsidRDefault="001744BE" w:rsidP="00FD52D9">
      <w:pPr>
        <w:rPr>
          <w:rFonts w:ascii="Lucida Grande" w:hAnsi="Lucida Grande" w:cs="Lucida Grande"/>
        </w:rPr>
      </w:pPr>
      <w:bookmarkStart w:id="1" w:name="_GoBack"/>
      <w:bookmarkEnd w:id="1"/>
    </w:p>
    <w:sectPr w:rsidR="001744BE" w:rsidRPr="00FD52D9" w:rsidSect="00717B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32F5" w14:textId="77777777" w:rsidR="00802D5B" w:rsidRDefault="00802D5B" w:rsidP="005561E4">
      <w:r>
        <w:separator/>
      </w:r>
    </w:p>
  </w:endnote>
  <w:endnote w:type="continuationSeparator" w:id="0">
    <w:p w14:paraId="59AF160E" w14:textId="77777777" w:rsidR="00802D5B" w:rsidRDefault="00802D5B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FF63" w14:textId="77777777" w:rsidR="00B35065" w:rsidRDefault="00B350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9231" w14:textId="04154CB0" w:rsidR="006F41EB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76F13E50" w14:textId="1969CD1B" w:rsidR="00823BFB" w:rsidRDefault="00823BFB" w:rsidP="00823BFB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noProof/>
        <w:sz w:val="14"/>
        <w:szCs w:val="14"/>
        <w:lang w:val="de-AT" w:eastAsia="de-AT"/>
      </w:rPr>
      <w:drawing>
        <wp:anchor distT="0" distB="0" distL="114300" distR="114300" simplePos="0" relativeHeight="251659264" behindDoc="1" locked="0" layoutInCell="1" allowOverlap="1" wp14:anchorId="3A5C7D64" wp14:editId="585177FD">
          <wp:simplePos x="0" y="0"/>
          <wp:positionH relativeFrom="column">
            <wp:posOffset>4868545</wp:posOffset>
          </wp:positionH>
          <wp:positionV relativeFrom="paragraph">
            <wp:posOffset>13970</wp:posOffset>
          </wp:positionV>
          <wp:extent cx="800100" cy="280035"/>
          <wp:effectExtent l="0" t="0" r="12700" b="0"/>
          <wp:wrapTight wrapText="bothSides">
            <wp:wrapPolygon edited="0">
              <wp:start x="0" y="0"/>
              <wp:lineTo x="0" y="19592"/>
              <wp:lineTo x="21257" y="19592"/>
              <wp:lineTo x="21257" y="0"/>
              <wp:lineTo x="0" y="0"/>
            </wp:wrapPolygon>
          </wp:wrapTight>
          <wp:docPr id="5" name="Grafik 2" descr="Logo CC BY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 BY-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2D1">
      <w:rPr>
        <w:rFonts w:eastAsia="Times New Roman"/>
        <w:noProof/>
        <w:sz w:val="14"/>
        <w:szCs w:val="14"/>
        <w:lang w:val="de-AT" w:eastAsia="de-AT"/>
      </w:rPr>
      <w:drawing>
        <wp:anchor distT="0" distB="0" distL="114300" distR="114300" simplePos="0" relativeHeight="251660288" behindDoc="0" locked="0" layoutInCell="1" allowOverlap="1" wp14:anchorId="70FE2745" wp14:editId="03AC7121">
          <wp:simplePos x="0" y="0"/>
          <wp:positionH relativeFrom="column">
            <wp:posOffset>3724275</wp:posOffset>
          </wp:positionH>
          <wp:positionV relativeFrom="paragraph">
            <wp:posOffset>16510</wp:posOffset>
          </wp:positionV>
          <wp:extent cx="914400" cy="337820"/>
          <wp:effectExtent l="0" t="0" r="0" b="0"/>
          <wp:wrapSquare wrapText="bothSides"/>
          <wp:docPr id="3" name="Bild 3" descr="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2D1">
      <w:rPr>
        <w:noProof/>
        <w:sz w:val="14"/>
        <w:szCs w:val="14"/>
        <w:lang w:val="de-AT" w:eastAsia="de-AT"/>
      </w:rPr>
      <w:drawing>
        <wp:anchor distT="0" distB="0" distL="114300" distR="114300" simplePos="0" relativeHeight="251661312" behindDoc="0" locked="0" layoutInCell="1" allowOverlap="1" wp14:anchorId="7A617D7F" wp14:editId="6B60D911">
          <wp:simplePos x="0" y="0"/>
          <wp:positionH relativeFrom="column">
            <wp:posOffset>2809240</wp:posOffset>
          </wp:positionH>
          <wp:positionV relativeFrom="paragraph">
            <wp:posOffset>17780</wp:posOffset>
          </wp:positionV>
          <wp:extent cx="579120" cy="276860"/>
          <wp:effectExtent l="0" t="0" r="5080" b="2540"/>
          <wp:wrapTight wrapText="bothSides">
            <wp:wrapPolygon edited="0">
              <wp:start x="0" y="0"/>
              <wp:lineTo x="0" y="19817"/>
              <wp:lineTo x="20842" y="19817"/>
              <wp:lineTo x="20842" y="0"/>
              <wp:lineTo x="0" y="0"/>
            </wp:wrapPolygon>
          </wp:wrapTight>
          <wp:docPr id="2" name="Bild 2" descr="../../../../../../../Dropbox/Google%20Drive/PHW%20-%20ZLI/09%20-%20Corporate%20Design/ZLI-Logo-Varianten/ZLI-PH-Wien-kombiniert/ZLI-PH-Wien-smal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Google%20Drive/PHW%20-%20ZLI/09%20-%20Corporate%20Design/ZLI-Logo-Varianten/ZLI-PH-Wien-kombiniert/ZLI-PH-Wien-small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DIGI4SCHOOL in A</w:t>
    </w: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ction </w:t>
    </w:r>
  </w:p>
  <w:p w14:paraId="1FF07661" w14:textId="52C2E220" w:rsidR="00823BFB" w:rsidRPr="001342D1" w:rsidRDefault="00823BFB" w:rsidP="00823BFB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Zusatzmaterialien zum digitalen Schulbuch</w:t>
    </w:r>
  </w:p>
  <w:p w14:paraId="66FA2FB1" w14:textId="76498A93" w:rsidR="00823BFB" w:rsidRDefault="00823BF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Webseite:</w:t>
    </w:r>
    <w:r>
      <w:t xml:space="preserve"> </w:t>
    </w:r>
    <w:hyperlink r:id="rId4" w:history="1">
      <w:r w:rsidRPr="00281AB8">
        <w:rPr>
          <w:rStyle w:val="LinksZchn"/>
          <w:sz w:val="15"/>
          <w:szCs w:val="15"/>
          <w:lang w:eastAsia="ja-JP"/>
        </w:rPr>
        <w:t>http://digi4schoolinaction.phwien.ac.at/</w:t>
      </w:r>
    </w:hyperlink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 </w:t>
    </w:r>
  </w:p>
  <w:p w14:paraId="7CD79AC5" w14:textId="4B553DCF" w:rsidR="006F41EB" w:rsidRPr="00823BFB" w:rsidRDefault="00823BF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val="de-AT"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Kontakt: </w:t>
    </w:r>
    <w:hyperlink r:id="rId5" w:history="1">
      <w:r w:rsidRPr="00281AB8">
        <w:rPr>
          <w:rStyle w:val="LinksZchn"/>
          <w:sz w:val="15"/>
          <w:szCs w:val="15"/>
        </w:rPr>
        <w:t>zli@phwien.ac.at</w:t>
      </w:r>
    </w:hyperlink>
    <w:r w:rsidRPr="00C422C1">
      <w:rPr>
        <w:rFonts w:ascii="Lucida Grande" w:hAnsi="Lucida Grande" w:cs="Lucida Grande"/>
        <w:b/>
        <w:bCs/>
        <w:color w:val="005B9C"/>
        <w:spacing w:val="4"/>
        <w:sz w:val="20"/>
        <w:lang w:val="de-AT" w:eastAsia="de-A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BE28" w14:textId="77777777" w:rsidR="00B35065" w:rsidRDefault="00B350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2B20" w14:textId="77777777" w:rsidR="00802D5B" w:rsidRDefault="00802D5B" w:rsidP="005561E4">
      <w:r>
        <w:separator/>
      </w:r>
    </w:p>
  </w:footnote>
  <w:footnote w:type="continuationSeparator" w:id="0">
    <w:p w14:paraId="15EC6964" w14:textId="77777777" w:rsidR="00802D5B" w:rsidRDefault="00802D5B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ABB8" w14:textId="77777777" w:rsidR="00B35065" w:rsidRDefault="00B350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48093364" w:rsidR="006F41EB" w:rsidRDefault="006F41EB" w:rsidP="00B64593">
    <w:pPr>
      <w:tabs>
        <w:tab w:val="left" w:pos="139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FF0D" w14:textId="77777777" w:rsidR="00B35065" w:rsidRDefault="00B350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AC4"/>
    <w:multiLevelType w:val="multilevel"/>
    <w:tmpl w:val="F72260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0A115D30"/>
    <w:multiLevelType w:val="hybridMultilevel"/>
    <w:tmpl w:val="0400EF72"/>
    <w:lvl w:ilvl="0" w:tplc="945C07D6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1F3B"/>
    <w:multiLevelType w:val="hybridMultilevel"/>
    <w:tmpl w:val="51A6D65A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0067"/>
    <w:multiLevelType w:val="hybridMultilevel"/>
    <w:tmpl w:val="38EE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5D13"/>
    <w:multiLevelType w:val="multilevel"/>
    <w:tmpl w:val="BF7A5A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35566DDF"/>
    <w:multiLevelType w:val="hybridMultilevel"/>
    <w:tmpl w:val="21AE68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F43B7"/>
    <w:multiLevelType w:val="hybridMultilevel"/>
    <w:tmpl w:val="1388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C307B"/>
    <w:multiLevelType w:val="multilevel"/>
    <w:tmpl w:val="3E747036"/>
    <w:lvl w:ilvl="0">
      <w:start w:val="1"/>
      <w:numFmt w:val="decimal"/>
      <w:lvlText w:val="%1."/>
      <w:lvlJc w:val="left"/>
      <w:pPr>
        <w:ind w:left="345" w:hanging="15"/>
      </w:pPr>
    </w:lvl>
    <w:lvl w:ilvl="1">
      <w:start w:val="1"/>
      <w:numFmt w:val="lowerLetter"/>
      <w:lvlText w:val="%2."/>
      <w:lvlJc w:val="left"/>
      <w:pPr>
        <w:ind w:left="1065" w:firstLine="705"/>
      </w:pPr>
    </w:lvl>
    <w:lvl w:ilvl="2">
      <w:start w:val="1"/>
      <w:numFmt w:val="lowerRoman"/>
      <w:lvlText w:val="%3."/>
      <w:lvlJc w:val="right"/>
      <w:pPr>
        <w:ind w:left="1785" w:firstLine="1605"/>
      </w:pPr>
    </w:lvl>
    <w:lvl w:ilvl="3">
      <w:start w:val="1"/>
      <w:numFmt w:val="decimal"/>
      <w:lvlText w:val="%4."/>
      <w:lvlJc w:val="left"/>
      <w:pPr>
        <w:ind w:left="2505" w:firstLine="2145"/>
      </w:pPr>
    </w:lvl>
    <w:lvl w:ilvl="4">
      <w:start w:val="1"/>
      <w:numFmt w:val="lowerLetter"/>
      <w:lvlText w:val="%5."/>
      <w:lvlJc w:val="left"/>
      <w:pPr>
        <w:ind w:left="3225" w:firstLine="2865"/>
      </w:pPr>
    </w:lvl>
    <w:lvl w:ilvl="5">
      <w:start w:val="1"/>
      <w:numFmt w:val="lowerRoman"/>
      <w:lvlText w:val="%6."/>
      <w:lvlJc w:val="right"/>
      <w:pPr>
        <w:ind w:left="3945" w:firstLine="3765"/>
      </w:pPr>
    </w:lvl>
    <w:lvl w:ilvl="6">
      <w:start w:val="1"/>
      <w:numFmt w:val="decimal"/>
      <w:lvlText w:val="%7."/>
      <w:lvlJc w:val="left"/>
      <w:pPr>
        <w:ind w:left="4665" w:firstLine="4305"/>
      </w:pPr>
    </w:lvl>
    <w:lvl w:ilvl="7">
      <w:start w:val="1"/>
      <w:numFmt w:val="lowerLetter"/>
      <w:lvlText w:val="%8."/>
      <w:lvlJc w:val="left"/>
      <w:pPr>
        <w:ind w:left="5385" w:firstLine="5025"/>
      </w:pPr>
    </w:lvl>
    <w:lvl w:ilvl="8">
      <w:start w:val="1"/>
      <w:numFmt w:val="lowerRoman"/>
      <w:lvlText w:val="%9."/>
      <w:lvlJc w:val="right"/>
      <w:pPr>
        <w:ind w:left="6105" w:firstLine="5925"/>
      </w:pPr>
    </w:lvl>
  </w:abstractNum>
  <w:abstractNum w:abstractNumId="27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A65CE"/>
    <w:multiLevelType w:val="hybridMultilevel"/>
    <w:tmpl w:val="D920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E72B2"/>
    <w:multiLevelType w:val="multilevel"/>
    <w:tmpl w:val="BDFE44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8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12D8C"/>
    <w:multiLevelType w:val="hybridMultilevel"/>
    <w:tmpl w:val="20C2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5"/>
  </w:num>
  <w:num w:numId="3">
    <w:abstractNumId w:val="24"/>
  </w:num>
  <w:num w:numId="4">
    <w:abstractNumId w:val="18"/>
  </w:num>
  <w:num w:numId="5">
    <w:abstractNumId w:val="13"/>
  </w:num>
  <w:num w:numId="6">
    <w:abstractNumId w:val="27"/>
  </w:num>
  <w:num w:numId="7">
    <w:abstractNumId w:val="33"/>
  </w:num>
  <w:num w:numId="8">
    <w:abstractNumId w:val="11"/>
  </w:num>
  <w:num w:numId="9">
    <w:abstractNumId w:val="2"/>
  </w:num>
  <w:num w:numId="10">
    <w:abstractNumId w:val="31"/>
  </w:num>
  <w:num w:numId="11">
    <w:abstractNumId w:val="9"/>
  </w:num>
  <w:num w:numId="12">
    <w:abstractNumId w:val="34"/>
  </w:num>
  <w:num w:numId="13">
    <w:abstractNumId w:val="32"/>
  </w:num>
  <w:num w:numId="14">
    <w:abstractNumId w:val="28"/>
  </w:num>
  <w:num w:numId="15">
    <w:abstractNumId w:val="15"/>
  </w:num>
  <w:num w:numId="16">
    <w:abstractNumId w:val="36"/>
  </w:num>
  <w:num w:numId="17">
    <w:abstractNumId w:val="0"/>
  </w:num>
  <w:num w:numId="18">
    <w:abstractNumId w:val="41"/>
  </w:num>
  <w:num w:numId="19">
    <w:abstractNumId w:val="29"/>
  </w:num>
  <w:num w:numId="20">
    <w:abstractNumId w:val="38"/>
  </w:num>
  <w:num w:numId="21">
    <w:abstractNumId w:val="22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4"/>
  </w:num>
  <w:num w:numId="27">
    <w:abstractNumId w:val="3"/>
  </w:num>
  <w:num w:numId="28">
    <w:abstractNumId w:val="16"/>
  </w:num>
  <w:num w:numId="29">
    <w:abstractNumId w:val="23"/>
  </w:num>
  <w:num w:numId="30">
    <w:abstractNumId w:val="6"/>
  </w:num>
  <w:num w:numId="31">
    <w:abstractNumId w:val="17"/>
  </w:num>
  <w:num w:numId="32">
    <w:abstractNumId w:val="40"/>
  </w:num>
  <w:num w:numId="33">
    <w:abstractNumId w:val="25"/>
  </w:num>
  <w:num w:numId="34">
    <w:abstractNumId w:val="30"/>
  </w:num>
  <w:num w:numId="35">
    <w:abstractNumId w:val="12"/>
  </w:num>
  <w:num w:numId="36">
    <w:abstractNumId w:val="21"/>
  </w:num>
  <w:num w:numId="37">
    <w:abstractNumId w:val="19"/>
  </w:num>
  <w:num w:numId="38">
    <w:abstractNumId w:val="37"/>
  </w:num>
  <w:num w:numId="39">
    <w:abstractNumId w:val="4"/>
  </w:num>
  <w:num w:numId="40">
    <w:abstractNumId w:val="1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10841"/>
    <w:rsid w:val="00013F60"/>
    <w:rsid w:val="0001530D"/>
    <w:rsid w:val="00036FFB"/>
    <w:rsid w:val="000875BA"/>
    <w:rsid w:val="00105E2C"/>
    <w:rsid w:val="001342D1"/>
    <w:rsid w:val="00145CCF"/>
    <w:rsid w:val="001744BE"/>
    <w:rsid w:val="00183BD9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43845"/>
    <w:rsid w:val="003460AA"/>
    <w:rsid w:val="003501DD"/>
    <w:rsid w:val="0037787C"/>
    <w:rsid w:val="003B04B1"/>
    <w:rsid w:val="003B2F68"/>
    <w:rsid w:val="003D2873"/>
    <w:rsid w:val="003E6882"/>
    <w:rsid w:val="003F00F4"/>
    <w:rsid w:val="003F57E4"/>
    <w:rsid w:val="003F6834"/>
    <w:rsid w:val="00432E17"/>
    <w:rsid w:val="00445D39"/>
    <w:rsid w:val="00465012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573C33"/>
    <w:rsid w:val="005B44F9"/>
    <w:rsid w:val="005C2224"/>
    <w:rsid w:val="00637FCC"/>
    <w:rsid w:val="00640B84"/>
    <w:rsid w:val="00695E73"/>
    <w:rsid w:val="006974B8"/>
    <w:rsid w:val="006A3147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02D5B"/>
    <w:rsid w:val="008220D3"/>
    <w:rsid w:val="00823BFB"/>
    <w:rsid w:val="0084269A"/>
    <w:rsid w:val="008533C8"/>
    <w:rsid w:val="008976C9"/>
    <w:rsid w:val="008B40C8"/>
    <w:rsid w:val="00916FA8"/>
    <w:rsid w:val="00917C20"/>
    <w:rsid w:val="00921263"/>
    <w:rsid w:val="0092553E"/>
    <w:rsid w:val="00943437"/>
    <w:rsid w:val="009615F2"/>
    <w:rsid w:val="00961B52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AA153C"/>
    <w:rsid w:val="00B07A99"/>
    <w:rsid w:val="00B11F1E"/>
    <w:rsid w:val="00B35065"/>
    <w:rsid w:val="00B64593"/>
    <w:rsid w:val="00BB2696"/>
    <w:rsid w:val="00BC6223"/>
    <w:rsid w:val="00BD24F9"/>
    <w:rsid w:val="00C03DF8"/>
    <w:rsid w:val="00C267EE"/>
    <w:rsid w:val="00CD123A"/>
    <w:rsid w:val="00CE0CCC"/>
    <w:rsid w:val="00D167F5"/>
    <w:rsid w:val="00D456F5"/>
    <w:rsid w:val="00DB0A0C"/>
    <w:rsid w:val="00DF2732"/>
    <w:rsid w:val="00E257C6"/>
    <w:rsid w:val="00E26B07"/>
    <w:rsid w:val="00E350E4"/>
    <w:rsid w:val="00E36D19"/>
    <w:rsid w:val="00E94AC0"/>
    <w:rsid w:val="00F15461"/>
    <w:rsid w:val="00F3562A"/>
    <w:rsid w:val="00FD0D3E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2A76E28D-1D50-4DF7-8DAC-62D9DA5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5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-Standardschriftart"/>
    <w:uiPriority w:val="1"/>
    <w:qFormat/>
    <w:rsid w:val="00916FA8"/>
    <w:rPr>
      <w:color w:val="004C8F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Hyperlink">
    <w:name w:val="Hyperlink"/>
    <w:basedOn w:val="Absatz-Standardschriftart"/>
    <w:uiPriority w:val="99"/>
    <w:unhideWhenUsed/>
    <w:rsid w:val="004C425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-Standardschriftart"/>
    <w:rsid w:val="004774E4"/>
  </w:style>
  <w:style w:type="paragraph" w:styleId="Untertitel">
    <w:name w:val="Subtitle"/>
    <w:basedOn w:val="Standard"/>
    <w:next w:val="Standard"/>
    <w:link w:val="UntertitelZch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-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52D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gbm.at/gxnn76H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way.com/AlA9YKGl0OQ2KoW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gbm.at/gxnn76H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way.com/AlA9YKGl0OQ2KoW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gbm.at/kmWTUtb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gbm.at/kmWTUtbH" TargetMode="External"/><Relationship Id="rId14" Type="http://schemas.openxmlformats.org/officeDocument/2006/relationships/image" Target="media/image3.jp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zli@phwien.ac.at" TargetMode="External"/><Relationship Id="rId4" Type="http://schemas.openxmlformats.org/officeDocument/2006/relationships/hyperlink" Target="http://digi4schoolinaction.phwien.ac.a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39A66-0D00-4DF4-BEB2-5E02CFE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8F3A1F81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SANKOFI, Martin</cp:lastModifiedBy>
  <cp:revision>3</cp:revision>
  <cp:lastPrinted>2016-11-02T13:50:00Z</cp:lastPrinted>
  <dcterms:created xsi:type="dcterms:W3CDTF">2016-12-02T09:16:00Z</dcterms:created>
  <dcterms:modified xsi:type="dcterms:W3CDTF">2016-12-02T09:33:00Z</dcterms:modified>
</cp:coreProperties>
</file>